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850"/>
        <w:gridCol w:w="1038"/>
        <w:gridCol w:w="725"/>
        <w:gridCol w:w="1026"/>
        <w:gridCol w:w="673"/>
        <w:gridCol w:w="913"/>
        <w:gridCol w:w="2549"/>
      </w:tblGrid>
      <w:tr w:rsidR="001D5428" w:rsidTr="00134529">
        <w:trPr>
          <w:cantSplit/>
          <w:trHeight w:val="1406"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An die untere Bauaufsichtsbehörde</w:t>
            </w:r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hein-Sieg-Kreis"/>
                  </w:textInput>
                </w:ffData>
              </w:fldChar>
            </w:r>
            <w:bookmarkStart w:id="1" w:name="Text1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Rhein-Sieg-Kreis</w:t>
            </w:r>
            <w:r w:rsidRPr="00C415D3">
              <w:rPr>
                <w:b/>
                <w:szCs w:val="22"/>
              </w:rPr>
              <w:fldChar w:fldCharType="end"/>
            </w:r>
            <w:bookmarkEnd w:id="1"/>
            <w:r w:rsidR="00445AD3" w:rsidRPr="00C415D3">
              <w:rPr>
                <w:b/>
                <w:szCs w:val="22"/>
              </w:rPr>
              <w:t xml:space="preserve"> </w:t>
            </w: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er Landrat"/>
                  </w:textInput>
                </w:ffData>
              </w:fldChar>
            </w:r>
            <w:bookmarkStart w:id="2" w:name="Text15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Der Landrat</w:t>
            </w:r>
            <w:r w:rsidRPr="00C415D3">
              <w:rPr>
                <w:b/>
                <w:szCs w:val="22"/>
              </w:rPr>
              <w:fldChar w:fldCharType="end"/>
            </w:r>
            <w:bookmarkEnd w:id="2"/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aiser-Wilhelm-Platz 1"/>
                  </w:textInput>
                </w:ffData>
              </w:fldChar>
            </w:r>
            <w:bookmarkStart w:id="3" w:name="Text16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Kaiser-Wilhelm-Platz 1</w:t>
            </w:r>
            <w:r w:rsidRPr="00C415D3">
              <w:rPr>
                <w:b/>
                <w:szCs w:val="22"/>
              </w:rPr>
              <w:fldChar w:fldCharType="end"/>
            </w:r>
            <w:bookmarkEnd w:id="3"/>
          </w:p>
          <w:p w:rsidR="001D5428" w:rsidRDefault="001D5428">
            <w:pPr>
              <w:spacing w:before="20" w:after="20"/>
              <w:rPr>
                <w:sz w:val="12"/>
              </w:rPr>
            </w:pP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Eingangsstempel der Bauaufsichtsbehörde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1D5428" w:rsidRPr="00C415D3" w:rsidRDefault="00EF1279">
            <w:pPr>
              <w:spacing w:before="20" w:after="20"/>
              <w:rPr>
                <w:b/>
                <w:szCs w:val="22"/>
              </w:rPr>
            </w:pPr>
            <w:r w:rsidRPr="00C415D3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3721 Siegburg"/>
                  </w:textInput>
                </w:ffData>
              </w:fldChar>
            </w:r>
            <w:bookmarkStart w:id="4" w:name="Text2"/>
            <w:r w:rsidRPr="00C415D3">
              <w:rPr>
                <w:b/>
                <w:szCs w:val="22"/>
              </w:rPr>
              <w:instrText xml:space="preserve"> FORMTEXT </w:instrText>
            </w:r>
            <w:r w:rsidRPr="00C415D3">
              <w:rPr>
                <w:b/>
                <w:szCs w:val="22"/>
              </w:rPr>
            </w:r>
            <w:r w:rsidRPr="00C415D3">
              <w:rPr>
                <w:b/>
                <w:szCs w:val="22"/>
              </w:rPr>
              <w:fldChar w:fldCharType="separate"/>
            </w:r>
            <w:r w:rsidRPr="00C415D3">
              <w:rPr>
                <w:b/>
                <w:noProof/>
                <w:szCs w:val="22"/>
              </w:rPr>
              <w:t>53721 Siegburg</w:t>
            </w:r>
            <w:r w:rsidRPr="00C415D3">
              <w:rPr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:rsidR="001D5428" w:rsidRDefault="001D5428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Aktenzeichen</w:t>
            </w:r>
          </w:p>
        </w:tc>
      </w:tr>
      <w:tr w:rsidR="001D5428" w:rsidTr="00134529">
        <w:trPr>
          <w:cantSplit/>
        </w:trPr>
        <w:tc>
          <w:tcPr>
            <w:tcW w:w="5225" w:type="dxa"/>
            <w:gridSpan w:val="4"/>
            <w:tcBorders>
              <w:bottom w:val="single" w:sz="6" w:space="0" w:color="auto"/>
            </w:tcBorders>
          </w:tcPr>
          <w:p w:rsidR="004629C3" w:rsidRDefault="001D5428" w:rsidP="00134529">
            <w:pPr>
              <w:tabs>
                <w:tab w:val="left" w:pos="247"/>
              </w:tabs>
              <w:spacing w:before="240" w:after="360"/>
              <w:ind w:left="391" w:hanging="391"/>
              <w:rPr>
                <w:sz w:val="12"/>
              </w:rPr>
            </w:pPr>
            <w:r>
              <w:rPr>
                <w:b/>
                <w:sz w:val="24"/>
              </w:rPr>
              <w:t xml:space="preserve">Antrag auf </w:t>
            </w:r>
            <w:r w:rsidR="00E46A58">
              <w:rPr>
                <w:b/>
                <w:sz w:val="24"/>
              </w:rPr>
              <w:t xml:space="preserve">Abweichung, </w:t>
            </w:r>
            <w:r w:rsidR="00134529">
              <w:rPr>
                <w:b/>
                <w:sz w:val="24"/>
              </w:rPr>
              <w:t>Ausnahme</w:t>
            </w:r>
            <w:r w:rsidR="00E46A58">
              <w:rPr>
                <w:b/>
                <w:sz w:val="24"/>
              </w:rPr>
              <w:t xml:space="preserve"> und </w:t>
            </w:r>
            <w:r w:rsidR="00134529">
              <w:rPr>
                <w:b/>
                <w:sz w:val="24"/>
              </w:rPr>
              <w:t>Befreiung</w:t>
            </w:r>
            <w:r w:rsidR="00E46A58">
              <w:rPr>
                <w:b/>
                <w:sz w:val="24"/>
              </w:rPr>
              <w:t xml:space="preserve"> </w:t>
            </w:r>
            <w:r w:rsidR="00A9131B">
              <w:rPr>
                <w:b/>
                <w:sz w:val="24"/>
              </w:rPr>
              <w:t>§ 69</w:t>
            </w:r>
            <w:r w:rsidR="002B483A">
              <w:rPr>
                <w:b/>
                <w:sz w:val="24"/>
              </w:rPr>
              <w:t xml:space="preserve"> </w:t>
            </w:r>
            <w:proofErr w:type="spellStart"/>
            <w:r w:rsidR="002313C4">
              <w:rPr>
                <w:b/>
                <w:sz w:val="24"/>
              </w:rPr>
              <w:t>BauO</w:t>
            </w:r>
            <w:proofErr w:type="spellEnd"/>
            <w:r w:rsidR="002313C4">
              <w:rPr>
                <w:b/>
                <w:sz w:val="24"/>
              </w:rPr>
              <w:t xml:space="preserve"> NRW 2018</w:t>
            </w:r>
          </w:p>
        </w:tc>
        <w:tc>
          <w:tcPr>
            <w:tcW w:w="5161" w:type="dxa"/>
            <w:gridSpan w:val="4"/>
            <w:tcBorders>
              <w:bottom w:val="single" w:sz="6" w:space="0" w:color="auto"/>
            </w:tcBorders>
            <w:shd w:val="pct5" w:color="auto" w:fill="FFFFFF"/>
          </w:tcPr>
          <w:p w:rsidR="00361FC6" w:rsidRDefault="002B483A" w:rsidP="00E46A58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Genehmigungsfreie Bauvorhaben</w:t>
            </w:r>
            <w:r w:rsidR="00361FC6">
              <w:rPr>
                <w:b/>
                <w:sz w:val="24"/>
              </w:rPr>
              <w:t xml:space="preserve"> </w:t>
            </w:r>
          </w:p>
          <w:p w:rsidR="001D5428" w:rsidRPr="005A5837" w:rsidRDefault="002B483A" w:rsidP="00B672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 w:rsidR="005A5837">
              <w:rPr>
                <w:b/>
                <w:sz w:val="24"/>
              </w:rPr>
              <w:t xml:space="preserve"> 6</w:t>
            </w:r>
            <w:r>
              <w:rPr>
                <w:b/>
                <w:sz w:val="24"/>
              </w:rPr>
              <w:t>2</w:t>
            </w:r>
            <w:r w:rsidR="005A5837">
              <w:rPr>
                <w:b/>
                <w:sz w:val="24"/>
              </w:rPr>
              <w:t xml:space="preserve"> </w:t>
            </w:r>
            <w:proofErr w:type="spellStart"/>
            <w:r w:rsidR="002313C4">
              <w:rPr>
                <w:b/>
                <w:sz w:val="24"/>
              </w:rPr>
              <w:t>BauO</w:t>
            </w:r>
            <w:proofErr w:type="spellEnd"/>
            <w:r w:rsidR="002313C4">
              <w:rPr>
                <w:b/>
                <w:sz w:val="24"/>
              </w:rPr>
              <w:t xml:space="preserve"> NRW 2018</w:t>
            </w: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Bauherrschaft (§ 53 </w:t>
            </w:r>
            <w:proofErr w:type="spellStart"/>
            <w:r w:rsidR="002313C4">
              <w:rPr>
                <w:sz w:val="18"/>
              </w:rPr>
              <w:t>BauO</w:t>
            </w:r>
            <w:proofErr w:type="spellEnd"/>
            <w:r w:rsidR="002313C4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7240F3" w:rsidRDefault="00D12DB9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>Entwurfsverfassende</w:t>
            </w:r>
          </w:p>
          <w:p w:rsidR="00620DD7" w:rsidRDefault="00620DD7" w:rsidP="00342D42">
            <w:pPr>
              <w:pStyle w:val="berschrift1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(§ 54 Absatz 1 </w:t>
            </w:r>
            <w:proofErr w:type="spellStart"/>
            <w:r w:rsidR="002313C4">
              <w:rPr>
                <w:sz w:val="18"/>
              </w:rPr>
              <w:t>BauO</w:t>
            </w:r>
            <w:proofErr w:type="spellEnd"/>
            <w:r w:rsidR="002313C4">
              <w:rPr>
                <w:sz w:val="18"/>
              </w:rPr>
              <w:t xml:space="preserve"> NRW 2018</w:t>
            </w:r>
            <w:r>
              <w:rPr>
                <w:sz w:val="18"/>
              </w:rPr>
              <w:t>)</w:t>
            </w:r>
          </w:p>
        </w:tc>
      </w:tr>
      <w:tr w:rsidR="00620DD7" w:rsidTr="00134529">
        <w:trPr>
          <w:cantSplit/>
          <w:trHeight w:val="727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Firma</w:t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A1DCC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Name, Vorname, Büro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769DD" w:rsidRDefault="003769DD" w:rsidP="003769DD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Straße, Hausnummer</w:t>
            </w:r>
          </w:p>
          <w:p w:rsidR="00620DD7" w:rsidRDefault="00620DD7" w:rsidP="00D2605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620DD7" w:rsidTr="00134529">
        <w:trPr>
          <w:cantSplit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PLZ, Ort</w:t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620DD7" w:rsidTr="00134529">
        <w:trPr>
          <w:cantSplit/>
          <w:trHeight w:val="1349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6"/>
              </w:rPr>
              <w:t xml:space="preserve">vertreten durch: </w:t>
            </w:r>
            <w:r>
              <w:rPr>
                <w:sz w:val="12"/>
              </w:rPr>
              <w:t xml:space="preserve">(§ 53 Absatz 3 </w:t>
            </w:r>
            <w:proofErr w:type="spellStart"/>
            <w:r w:rsidR="002313C4">
              <w:rPr>
                <w:sz w:val="12"/>
              </w:rPr>
              <w:t>BauO</w:t>
            </w:r>
            <w:proofErr w:type="spellEnd"/>
            <w:r w:rsidR="002313C4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</w:p>
          <w:p w:rsidR="00620DD7" w:rsidRDefault="00620DD7" w:rsidP="00D35051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Name, Vorname, Anschrift </w:t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  <w:p w:rsidR="00620DD7" w:rsidRDefault="00620DD7" w:rsidP="00D35051">
            <w:pPr>
              <w:spacing w:before="20" w:after="20"/>
              <w:rPr>
                <w:sz w:val="20"/>
              </w:rPr>
            </w:pPr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20DD7" w:rsidRPr="004A41F0" w:rsidRDefault="00620DD7" w:rsidP="00620DD7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bauvorlageberechtigt:</w:t>
            </w:r>
            <w:r>
              <w:rPr>
                <w:sz w:val="12"/>
              </w:rPr>
              <w:t xml:space="preserve"> (§ 67 Absatz 3 </w:t>
            </w:r>
            <w:proofErr w:type="spellStart"/>
            <w:r w:rsidR="002313C4">
              <w:rPr>
                <w:sz w:val="12"/>
              </w:rPr>
              <w:t>BauO</w:t>
            </w:r>
            <w:proofErr w:type="spellEnd"/>
            <w:r w:rsidR="002313C4">
              <w:rPr>
                <w:sz w:val="12"/>
              </w:rPr>
              <w:t xml:space="preserve"> NRW 2018</w:t>
            </w:r>
            <w:r>
              <w:rPr>
                <w:sz w:val="12"/>
              </w:rPr>
              <w:t>)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Name, Vorname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6"/>
              </w:rPr>
            </w:pPr>
          </w:p>
          <w:p w:rsidR="00620DD7" w:rsidRDefault="00620DD7" w:rsidP="00620DD7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>Mitgliedsnummer der Architekten- oder der Ingenieurkammer des Landes</w:t>
            </w:r>
          </w:p>
          <w:p w:rsidR="00620DD7" w:rsidRPr="00E27794" w:rsidRDefault="00620DD7" w:rsidP="00620DD7">
            <w:pPr>
              <w:spacing w:before="20" w:after="20"/>
              <w:rPr>
                <w:sz w:val="16"/>
                <w:szCs w:val="16"/>
              </w:rPr>
            </w:pPr>
            <w:r w:rsidRPr="00E2779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7794">
              <w:rPr>
                <w:sz w:val="16"/>
                <w:szCs w:val="16"/>
              </w:rPr>
              <w:instrText xml:space="preserve"> FORMTEXT </w:instrText>
            </w:r>
            <w:r w:rsidRPr="00E27794">
              <w:rPr>
                <w:sz w:val="16"/>
                <w:szCs w:val="16"/>
              </w:rPr>
            </w:r>
            <w:r w:rsidRPr="00E27794">
              <w:rPr>
                <w:sz w:val="16"/>
                <w:szCs w:val="16"/>
              </w:rPr>
              <w:fldChar w:fldCharType="separate"/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noProof/>
                <w:sz w:val="16"/>
                <w:szCs w:val="16"/>
              </w:rPr>
              <w:t> </w:t>
            </w:r>
            <w:r w:rsidRPr="00E27794">
              <w:rPr>
                <w:sz w:val="16"/>
                <w:szCs w:val="16"/>
              </w:rPr>
              <w:fldChar w:fldCharType="end"/>
            </w:r>
          </w:p>
          <w:p w:rsidR="00620DD7" w:rsidRPr="00B67278" w:rsidRDefault="00620DD7" w:rsidP="00D3505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F5C62" w:rsidTr="00134529">
        <w:trPr>
          <w:cantSplit/>
          <w:trHeight w:val="344"/>
        </w:trPr>
        <w:tc>
          <w:tcPr>
            <w:tcW w:w="2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Telefon (mit Vorwahl)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042A5" w:rsidP="002F5C62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Telefax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</w:rPr>
              <w:instrText xml:space="preserve"> FORMTEXT </w:instrText>
            </w:r>
            <w:r w:rsidRPr="009617DA">
              <w:rPr>
                <w:sz w:val="16"/>
                <w:szCs w:val="16"/>
              </w:rPr>
            </w:r>
            <w:r w:rsidRPr="009617DA">
              <w:rPr>
                <w:sz w:val="16"/>
                <w:szCs w:val="16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</w:rPr>
              <w:fldChar w:fldCharType="end"/>
            </w:r>
          </w:p>
        </w:tc>
      </w:tr>
      <w:tr w:rsidR="002F5C62" w:rsidTr="00134529">
        <w:trPr>
          <w:cantSplit/>
          <w:trHeight w:val="383"/>
        </w:trPr>
        <w:tc>
          <w:tcPr>
            <w:tcW w:w="522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Pr="00D2605B" w:rsidRDefault="002F5C62" w:rsidP="002F5C62">
            <w:pPr>
              <w:spacing w:before="20" w:after="20"/>
              <w:rPr>
                <w:sz w:val="20"/>
                <w:szCs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  <w:tc>
          <w:tcPr>
            <w:tcW w:w="5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5C62" w:rsidRDefault="002F5C62" w:rsidP="002F5C62">
            <w:pPr>
              <w:spacing w:before="20" w:after="20"/>
              <w:rPr>
                <w:sz w:val="12"/>
                <w:lang w:val="it-IT"/>
              </w:rPr>
            </w:pPr>
            <w:r>
              <w:rPr>
                <w:sz w:val="12"/>
                <w:lang w:val="it-IT"/>
              </w:rPr>
              <w:t>E-Mail</w:t>
            </w:r>
          </w:p>
          <w:p w:rsidR="002F5C62" w:rsidRDefault="002F5C62" w:rsidP="002F5C62">
            <w:pPr>
              <w:spacing w:before="20" w:after="20"/>
              <w:rPr>
                <w:sz w:val="20"/>
              </w:rPr>
            </w:pPr>
            <w:r w:rsidRPr="009617DA">
              <w:rPr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617DA">
              <w:rPr>
                <w:sz w:val="16"/>
                <w:szCs w:val="16"/>
                <w:lang w:val="it-IT"/>
              </w:rPr>
              <w:instrText xml:space="preserve"> FORMTEXT </w:instrText>
            </w:r>
            <w:r w:rsidRPr="009617DA">
              <w:rPr>
                <w:sz w:val="16"/>
                <w:szCs w:val="16"/>
                <w:lang w:val="it-IT"/>
              </w:rPr>
            </w:r>
            <w:r w:rsidRPr="009617DA">
              <w:rPr>
                <w:sz w:val="16"/>
                <w:szCs w:val="16"/>
                <w:lang w:val="it-IT"/>
              </w:rPr>
              <w:fldChar w:fldCharType="separate"/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noProof/>
                <w:sz w:val="16"/>
                <w:szCs w:val="16"/>
              </w:rPr>
              <w:t> </w:t>
            </w:r>
            <w:r w:rsidRPr="009617DA">
              <w:rPr>
                <w:sz w:val="16"/>
                <w:szCs w:val="16"/>
                <w:lang w:val="it-IT"/>
              </w:rPr>
              <w:fldChar w:fldCharType="end"/>
            </w:r>
          </w:p>
        </w:tc>
      </w:tr>
      <w:tr w:rsidR="00D2605B" w:rsidTr="00134529">
        <w:trPr>
          <w:cantSplit/>
        </w:trPr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D35051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250D">
              <w:rPr>
                <w:b/>
                <w:sz w:val="20"/>
              </w:rPr>
            </w:r>
            <w:r w:rsidR="00B3250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Abweichung </w:t>
            </w:r>
          </w:p>
        </w:tc>
        <w:tc>
          <w:tcPr>
            <w:tcW w:w="346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2605B" w:rsidRDefault="00E7164E" w:rsidP="002B483A">
            <w:pPr>
              <w:spacing w:before="20" w:after="20"/>
              <w:rPr>
                <w:sz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250D">
              <w:rPr>
                <w:b/>
                <w:sz w:val="20"/>
              </w:rPr>
            </w:r>
            <w:r w:rsidR="00B3250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 xml:space="preserve">Befreiung 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2605B" w:rsidRDefault="00E7164E" w:rsidP="00D2605B">
            <w:pPr>
              <w:spacing w:before="20" w:after="20"/>
              <w:rPr>
                <w:sz w:val="12"/>
                <w:lang w:val="it-IT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3250D">
              <w:rPr>
                <w:b/>
                <w:sz w:val="20"/>
              </w:rPr>
            </w:r>
            <w:r w:rsidR="00B3250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E7164E">
              <w:rPr>
                <w:b/>
                <w:sz w:val="18"/>
                <w:szCs w:val="18"/>
              </w:rPr>
              <w:t>Ausnahme</w:t>
            </w:r>
          </w:p>
        </w:tc>
      </w:tr>
      <w:tr w:rsidR="00E7164E" w:rsidTr="00134529">
        <w:trPr>
          <w:cantSplit/>
          <w:trHeight w:val="1391"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6" w:space="0" w:color="auto"/>
            </w:tcBorders>
          </w:tcPr>
          <w:p w:rsidR="00EA1466" w:rsidRDefault="00E7164E" w:rsidP="00D2605B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Begründung:</w:t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E7164E" w:rsidRPr="00AD365B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AD365B" w:rsidRDefault="00B343D0" w:rsidP="00B343D0">
            <w:pPr>
              <w:spacing w:before="20" w:after="20"/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  <w:p w:rsidR="00B343D0" w:rsidRPr="00EA1466" w:rsidRDefault="00B343D0" w:rsidP="00B343D0">
            <w:pPr>
              <w:rPr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bottom w:val="single" w:sz="2" w:space="0" w:color="auto"/>
            </w:tcBorders>
          </w:tcPr>
          <w:p w:rsidR="00D35051" w:rsidRDefault="00D35051" w:rsidP="00D35051">
            <w:pPr>
              <w:pStyle w:val="berschrift4"/>
            </w:pPr>
            <w:r>
              <w:t>Baugrundstück</w:t>
            </w:r>
          </w:p>
        </w:tc>
      </w:tr>
      <w:tr w:rsidR="00D35051" w:rsidTr="00134529">
        <w:trPr>
          <w:cantSplit/>
        </w:trPr>
        <w:tc>
          <w:tcPr>
            <w:tcW w:w="10386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D35051" w:rsidRPr="00AD365B" w:rsidRDefault="00D35051" w:rsidP="00D35051">
            <w:pPr>
              <w:spacing w:before="20" w:after="20"/>
              <w:rPr>
                <w:sz w:val="20"/>
              </w:rPr>
            </w:pPr>
            <w:r w:rsidRPr="00AD365B">
              <w:rPr>
                <w:sz w:val="12"/>
              </w:rPr>
              <w:t xml:space="preserve">Ort, Straße, Hausnummer, </w:t>
            </w:r>
            <w:r w:rsidR="00042E37" w:rsidRPr="00AD365B">
              <w:rPr>
                <w:sz w:val="12"/>
              </w:rPr>
              <w:t>gegebenenfalls</w:t>
            </w:r>
            <w:r w:rsidRPr="00AD365B">
              <w:rPr>
                <w:sz w:val="12"/>
              </w:rPr>
              <w:t xml:space="preserve"> Ortsteil</w:t>
            </w:r>
          </w:p>
          <w:p w:rsidR="00EA1466" w:rsidRPr="00B343D0" w:rsidRDefault="00D35051" w:rsidP="002D224E">
            <w:pPr>
              <w:spacing w:before="20" w:after="20"/>
              <w:rPr>
                <w:b/>
                <w:sz w:val="20"/>
              </w:rPr>
            </w:pPr>
            <w:r w:rsidRPr="00AD36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365B">
              <w:rPr>
                <w:sz w:val="20"/>
              </w:rPr>
              <w:instrText xml:space="preserve"> FORMTEXT </w:instrText>
            </w:r>
            <w:r w:rsidRPr="00AD365B">
              <w:rPr>
                <w:sz w:val="20"/>
              </w:rPr>
            </w:r>
            <w:r w:rsidRPr="00AD365B">
              <w:rPr>
                <w:sz w:val="20"/>
              </w:rPr>
              <w:fldChar w:fldCharType="separate"/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noProof/>
                <w:sz w:val="20"/>
              </w:rPr>
              <w:t> </w:t>
            </w:r>
            <w:r w:rsidRPr="00AD365B">
              <w:rPr>
                <w:sz w:val="20"/>
              </w:rPr>
              <w:fldChar w:fldCharType="end"/>
            </w:r>
          </w:p>
        </w:tc>
      </w:tr>
      <w:tr w:rsidR="00D35051" w:rsidTr="00134529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Gemarkung(en)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135" w:type="dxa"/>
            <w:gridSpan w:val="3"/>
            <w:tcBorders>
              <w:top w:val="single" w:sz="2" w:space="0" w:color="auto"/>
              <w:left w:val="nil"/>
              <w:bottom w:val="single" w:sz="6" w:space="0" w:color="auto"/>
            </w:tcBorders>
          </w:tcPr>
          <w:p w:rsidR="00D35051" w:rsidRDefault="00D35051" w:rsidP="00D35051">
            <w:pPr>
              <w:spacing w:before="20" w:after="20"/>
              <w:rPr>
                <w:sz w:val="20"/>
              </w:rPr>
            </w:pPr>
            <w:r>
              <w:rPr>
                <w:sz w:val="12"/>
              </w:rPr>
              <w:t>Flurstück(e)</w:t>
            </w:r>
          </w:p>
          <w:p w:rsidR="00DA1DCC" w:rsidRDefault="00D35051" w:rsidP="002D224E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A1466" w:rsidTr="00134529">
        <w:trPr>
          <w:cantSplit/>
        </w:trPr>
        <w:tc>
          <w:tcPr>
            <w:tcW w:w="5225" w:type="dxa"/>
            <w:gridSpan w:val="4"/>
            <w:tcBorders>
              <w:righ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Für die Bauherrschaft: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5161" w:type="dxa"/>
            <w:gridSpan w:val="4"/>
            <w:tcBorders>
              <w:left w:val="single" w:sz="2" w:space="0" w:color="auto"/>
            </w:tcBorders>
          </w:tcPr>
          <w:p w:rsidR="00EA1466" w:rsidRDefault="00EA1466" w:rsidP="00EA1466">
            <w:pPr>
              <w:tabs>
                <w:tab w:val="left" w:pos="783"/>
                <w:tab w:val="left" w:pos="2059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Die/Der </w:t>
            </w:r>
            <w:r w:rsidR="00E87C62">
              <w:rPr>
                <w:sz w:val="18"/>
              </w:rPr>
              <w:t>bauvorlageberechtigte Entwurfsverfassende</w:t>
            </w:r>
            <w:r>
              <w:rPr>
                <w:sz w:val="18"/>
              </w:rPr>
              <w:t>:</w:t>
            </w: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tabs>
                <w:tab w:val="left" w:pos="783"/>
                <w:tab w:val="left" w:pos="2059"/>
              </w:tabs>
              <w:rPr>
                <w:sz w:val="18"/>
              </w:rPr>
            </w:pPr>
          </w:p>
          <w:p w:rsidR="00EA1466" w:rsidRDefault="00EA1466" w:rsidP="00EA1466">
            <w:pPr>
              <w:spacing w:before="20" w:after="20"/>
              <w:rPr>
                <w:sz w:val="12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1D5428" w:rsidRDefault="001D5428">
      <w:pPr>
        <w:pStyle w:val="Textkrper3"/>
        <w:ind w:right="-650" w:hanging="180"/>
        <w:jc w:val="left"/>
      </w:pPr>
    </w:p>
    <w:sectPr w:rsidR="001D5428" w:rsidSect="00EA1466">
      <w:headerReference w:type="default" r:id="rId8"/>
      <w:headerReference w:type="first" r:id="rId9"/>
      <w:pgSz w:w="11906" w:h="16838" w:code="9"/>
      <w:pgMar w:top="567" w:right="849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0D" w:rsidRDefault="00B3250D">
      <w:r>
        <w:separator/>
      </w:r>
    </w:p>
  </w:endnote>
  <w:endnote w:type="continuationSeparator" w:id="0">
    <w:p w:rsidR="00B3250D" w:rsidRDefault="00B3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0D" w:rsidRDefault="00B3250D">
      <w:r>
        <w:separator/>
      </w:r>
    </w:p>
  </w:footnote>
  <w:footnote w:type="continuationSeparator" w:id="0">
    <w:p w:rsidR="00B3250D" w:rsidRDefault="00B3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Anlage I/2 zu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4C4876" w:rsidRDefault="004C4876">
    <w:pPr>
      <w:pStyle w:val="Kopfzeile"/>
      <w:ind w:right="-54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76" w:rsidRDefault="004C4876" w:rsidP="00134529">
    <w:pPr>
      <w:pStyle w:val="Kopfzeile"/>
      <w:ind w:right="-283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Anlage I/10 zur VV </w:t>
    </w:r>
    <w:proofErr w:type="spellStart"/>
    <w:r>
      <w:rPr>
        <w:rFonts w:ascii="Arial" w:hAnsi="Arial"/>
        <w:b/>
        <w:sz w:val="16"/>
      </w:rPr>
      <w:t>BauPrüfVO</w:t>
    </w:r>
    <w:proofErr w:type="spellEnd"/>
  </w:p>
  <w:p w:rsidR="004C4876" w:rsidRDefault="004C4876" w:rsidP="00134529">
    <w:pPr>
      <w:pStyle w:val="Kopfzeile"/>
      <w:ind w:right="-283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Blatt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BA589F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2796"/>
    <w:multiLevelType w:val="singleLevel"/>
    <w:tmpl w:val="A1FCAB2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3AD651EB"/>
    <w:multiLevelType w:val="singleLevel"/>
    <w:tmpl w:val="CA022D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 w15:restartNumberingAfterBreak="0">
    <w:nsid w:val="48A06594"/>
    <w:multiLevelType w:val="singleLevel"/>
    <w:tmpl w:val="4686E154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501757CA"/>
    <w:multiLevelType w:val="singleLevel"/>
    <w:tmpl w:val="3AE827B6"/>
    <w:lvl w:ilvl="0">
      <w:start w:val="1"/>
      <w:numFmt w:val="decimal"/>
      <w:lvlText w:val="%1. "/>
      <w:legacy w:legacy="1" w:legacySpace="0" w:legacyIndent="283"/>
      <w:lvlJc w:val="left"/>
      <w:pPr>
        <w:ind w:left="2338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 w15:restartNumberingAfterBreak="0">
    <w:nsid w:val="755872E4"/>
    <w:multiLevelType w:val="singleLevel"/>
    <w:tmpl w:val="D2A6DEE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 w15:restartNumberingAfterBreak="0">
    <w:nsid w:val="77460288"/>
    <w:multiLevelType w:val="singleLevel"/>
    <w:tmpl w:val="95DA7B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9C"/>
    <w:rsid w:val="0003639C"/>
    <w:rsid w:val="00042E37"/>
    <w:rsid w:val="000B7607"/>
    <w:rsid w:val="00134529"/>
    <w:rsid w:val="0015250C"/>
    <w:rsid w:val="001A3314"/>
    <w:rsid w:val="001D2B19"/>
    <w:rsid w:val="001D5428"/>
    <w:rsid w:val="002042A5"/>
    <w:rsid w:val="002313C4"/>
    <w:rsid w:val="002B483A"/>
    <w:rsid w:val="002D224E"/>
    <w:rsid w:val="002D2778"/>
    <w:rsid w:val="002F5C62"/>
    <w:rsid w:val="00312FF0"/>
    <w:rsid w:val="00326806"/>
    <w:rsid w:val="00342D42"/>
    <w:rsid w:val="003513FD"/>
    <w:rsid w:val="00361FC6"/>
    <w:rsid w:val="003769DD"/>
    <w:rsid w:val="003A55A3"/>
    <w:rsid w:val="00401D50"/>
    <w:rsid w:val="00407273"/>
    <w:rsid w:val="00445AD3"/>
    <w:rsid w:val="004629C3"/>
    <w:rsid w:val="004C4876"/>
    <w:rsid w:val="0053512D"/>
    <w:rsid w:val="0054150D"/>
    <w:rsid w:val="0059200A"/>
    <w:rsid w:val="005A5837"/>
    <w:rsid w:val="0060058D"/>
    <w:rsid w:val="00602FA8"/>
    <w:rsid w:val="00620DD7"/>
    <w:rsid w:val="00625CFA"/>
    <w:rsid w:val="007240F3"/>
    <w:rsid w:val="007632A7"/>
    <w:rsid w:val="00784634"/>
    <w:rsid w:val="007A34AC"/>
    <w:rsid w:val="007F584B"/>
    <w:rsid w:val="00812882"/>
    <w:rsid w:val="00822D17"/>
    <w:rsid w:val="00882EC5"/>
    <w:rsid w:val="008833B3"/>
    <w:rsid w:val="00884367"/>
    <w:rsid w:val="008A6407"/>
    <w:rsid w:val="008F307E"/>
    <w:rsid w:val="00943465"/>
    <w:rsid w:val="00A9131B"/>
    <w:rsid w:val="00AA5E24"/>
    <w:rsid w:val="00AD365B"/>
    <w:rsid w:val="00AE74B7"/>
    <w:rsid w:val="00B3250D"/>
    <w:rsid w:val="00B32E66"/>
    <w:rsid w:val="00B343D0"/>
    <w:rsid w:val="00B4452B"/>
    <w:rsid w:val="00B67278"/>
    <w:rsid w:val="00BA589F"/>
    <w:rsid w:val="00BA6F87"/>
    <w:rsid w:val="00BB1683"/>
    <w:rsid w:val="00C415D3"/>
    <w:rsid w:val="00C46E68"/>
    <w:rsid w:val="00D11D82"/>
    <w:rsid w:val="00D12DB9"/>
    <w:rsid w:val="00D2605B"/>
    <w:rsid w:val="00D35051"/>
    <w:rsid w:val="00D65E94"/>
    <w:rsid w:val="00D83751"/>
    <w:rsid w:val="00DA1DCC"/>
    <w:rsid w:val="00E46A58"/>
    <w:rsid w:val="00E7164E"/>
    <w:rsid w:val="00E87C62"/>
    <w:rsid w:val="00E91310"/>
    <w:rsid w:val="00EA1466"/>
    <w:rsid w:val="00ED01B4"/>
    <w:rsid w:val="00EF1279"/>
    <w:rsid w:val="00F14116"/>
    <w:rsid w:val="00F64B60"/>
    <w:rsid w:val="00F76DC5"/>
    <w:rsid w:val="00F96BA3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2EF559-877A-45D4-B133-1D3A8D3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0" w:after="2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8"/>
      </w:tabs>
      <w:spacing w:line="220" w:lineRule="atLeast"/>
    </w:pPr>
    <w:rPr>
      <w:b/>
      <w:sz w:val="20"/>
    </w:r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paragraph" w:styleId="Textkrper3">
    <w:name w:val="Body Text 3"/>
    <w:basedOn w:val="Standard"/>
    <w:semiHidden/>
    <w:pPr>
      <w:jc w:val="right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Textkrper-Zeileneinzug">
    <w:name w:val="Body Text Indent"/>
    <w:basedOn w:val="Standard"/>
    <w:semiHidden/>
    <w:pPr>
      <w:tabs>
        <w:tab w:val="left" w:pos="783"/>
        <w:tab w:val="left" w:pos="2059"/>
      </w:tabs>
      <w:spacing w:before="20" w:after="20"/>
      <w:ind w:left="830"/>
    </w:pPr>
    <w:rPr>
      <w:sz w:val="18"/>
    </w:rPr>
  </w:style>
  <w:style w:type="paragraph" w:styleId="Textkrper-Einzug2">
    <w:name w:val="Body Text Indent 2"/>
    <w:basedOn w:val="Standard"/>
    <w:semiHidden/>
    <w:pPr>
      <w:tabs>
        <w:tab w:val="left" w:pos="830"/>
        <w:tab w:val="left" w:pos="1730"/>
        <w:tab w:val="left" w:pos="2059"/>
        <w:tab w:val="left" w:pos="2090"/>
      </w:tabs>
      <w:spacing w:before="20" w:after="20"/>
      <w:ind w:left="830" w:hanging="830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auantrag-Vorbeschei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FB5A-1623-4FB5-9945-E1B996D8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Bauantrag-Vorbescheid.dot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>MGEPA NRW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creator>Wolfram Schlüter</dc:creator>
  <cp:lastModifiedBy>Engels, Tobias</cp:lastModifiedBy>
  <cp:revision>2</cp:revision>
  <cp:lastPrinted>2018-12-04T07:14:00Z</cp:lastPrinted>
  <dcterms:created xsi:type="dcterms:W3CDTF">2020-04-09T07:29:00Z</dcterms:created>
  <dcterms:modified xsi:type="dcterms:W3CDTF">2020-04-09T07:29:00Z</dcterms:modified>
</cp:coreProperties>
</file>