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72"/>
        <w:gridCol w:w="880"/>
        <w:gridCol w:w="358"/>
        <w:gridCol w:w="142"/>
        <w:gridCol w:w="1251"/>
        <w:gridCol w:w="1159"/>
        <w:gridCol w:w="141"/>
        <w:gridCol w:w="2835"/>
      </w:tblGrid>
      <w:tr w:rsidR="001D5428" w:rsidTr="006E1109">
        <w:trPr>
          <w:cantSplit/>
          <w:trHeight w:val="1315"/>
        </w:trPr>
        <w:tc>
          <w:tcPr>
            <w:tcW w:w="4858" w:type="dxa"/>
            <w:gridSpan w:val="4"/>
            <w:tcBorders>
              <w:bottom w:val="single" w:sz="2" w:space="0" w:color="auto"/>
            </w:tcBorders>
          </w:tcPr>
          <w:p w:rsidR="001D5428" w:rsidRPr="00AD62EB" w:rsidRDefault="001D5428">
            <w:pPr>
              <w:spacing w:before="20" w:after="20"/>
              <w:rPr>
                <w:sz w:val="12"/>
                <w:szCs w:val="12"/>
              </w:rPr>
            </w:pPr>
            <w:bookmarkStart w:id="0" w:name="_GoBack"/>
            <w:bookmarkEnd w:id="0"/>
            <w:r w:rsidRPr="00AD62EB">
              <w:rPr>
                <w:sz w:val="12"/>
                <w:szCs w:val="12"/>
              </w:rPr>
              <w:t>An die untere Bauaufsichtsbehörde</w:t>
            </w:r>
          </w:p>
          <w:p w:rsidR="001D5428" w:rsidRPr="00AD62EB" w:rsidRDefault="001D5428">
            <w:pPr>
              <w:spacing w:before="20" w:after="20"/>
              <w:rPr>
                <w:sz w:val="18"/>
                <w:szCs w:val="18"/>
              </w:rPr>
            </w:pPr>
          </w:p>
          <w:p w:rsidR="001D5428" w:rsidRPr="006A65ED" w:rsidRDefault="006A65ED">
            <w:pPr>
              <w:spacing w:before="20" w:after="20"/>
              <w:rPr>
                <w:b/>
                <w:sz w:val="20"/>
                <w:szCs w:val="20"/>
              </w:rPr>
            </w:pPr>
            <w:r w:rsidRPr="006A65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6A65ED">
              <w:rPr>
                <w:b/>
                <w:sz w:val="20"/>
                <w:szCs w:val="20"/>
              </w:rPr>
              <w:instrText xml:space="preserve"> FORMTEXT </w:instrText>
            </w:r>
            <w:r w:rsidRPr="006A65ED">
              <w:rPr>
                <w:b/>
                <w:sz w:val="20"/>
                <w:szCs w:val="20"/>
              </w:rPr>
            </w:r>
            <w:r w:rsidRPr="006A65ED">
              <w:rPr>
                <w:b/>
                <w:sz w:val="20"/>
                <w:szCs w:val="20"/>
              </w:rPr>
              <w:fldChar w:fldCharType="separate"/>
            </w:r>
            <w:r w:rsidRPr="006A65ED">
              <w:rPr>
                <w:b/>
                <w:noProof/>
                <w:sz w:val="20"/>
                <w:szCs w:val="20"/>
              </w:rPr>
              <w:t>Rhein-Sieg-Kreis</w:t>
            </w:r>
            <w:r w:rsidRPr="006A65ED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1D5428" w:rsidRPr="006A65ED" w:rsidRDefault="006A65ED">
            <w:pPr>
              <w:spacing w:before="20" w:after="20"/>
              <w:rPr>
                <w:b/>
                <w:sz w:val="20"/>
                <w:szCs w:val="20"/>
              </w:rPr>
            </w:pPr>
            <w:r w:rsidRPr="006A65ED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6A65ED">
              <w:rPr>
                <w:b/>
                <w:sz w:val="20"/>
                <w:szCs w:val="20"/>
              </w:rPr>
              <w:instrText xml:space="preserve"> FORMTEXT </w:instrText>
            </w:r>
            <w:r w:rsidRPr="006A65ED">
              <w:rPr>
                <w:b/>
                <w:sz w:val="20"/>
                <w:szCs w:val="20"/>
              </w:rPr>
            </w:r>
            <w:r w:rsidRPr="006A65ED">
              <w:rPr>
                <w:b/>
                <w:sz w:val="20"/>
                <w:szCs w:val="20"/>
              </w:rPr>
              <w:fldChar w:fldCharType="separate"/>
            </w:r>
            <w:r w:rsidRPr="006A65ED">
              <w:rPr>
                <w:b/>
                <w:noProof/>
                <w:sz w:val="20"/>
                <w:szCs w:val="20"/>
              </w:rPr>
              <w:t>Der Landrat</w:t>
            </w:r>
            <w:r w:rsidRPr="006A65ED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1D5428" w:rsidRPr="00AD62EB" w:rsidRDefault="006A65ED" w:rsidP="00AD62EB">
            <w:pPr>
              <w:spacing w:before="20" w:after="20"/>
              <w:rPr>
                <w:sz w:val="12"/>
                <w:szCs w:val="12"/>
              </w:rPr>
            </w:pPr>
            <w:r w:rsidRPr="006A65ED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6A65ED">
              <w:rPr>
                <w:b/>
                <w:sz w:val="20"/>
                <w:szCs w:val="20"/>
              </w:rPr>
              <w:instrText xml:space="preserve"> FORMTEXT </w:instrText>
            </w:r>
            <w:r w:rsidRPr="006A65ED">
              <w:rPr>
                <w:b/>
                <w:sz w:val="20"/>
                <w:szCs w:val="20"/>
              </w:rPr>
            </w:r>
            <w:r w:rsidRPr="006A65ED">
              <w:rPr>
                <w:b/>
                <w:sz w:val="20"/>
                <w:szCs w:val="20"/>
              </w:rPr>
              <w:fldChar w:fldCharType="separate"/>
            </w:r>
            <w:r w:rsidRPr="006A65ED">
              <w:rPr>
                <w:b/>
                <w:noProof/>
                <w:sz w:val="20"/>
                <w:szCs w:val="20"/>
              </w:rPr>
              <w:t>Kaiser-Wilhelm-Platz 1</w:t>
            </w:r>
            <w:r w:rsidRPr="006A65ED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8" w:type="dxa"/>
            <w:gridSpan w:val="5"/>
            <w:tcBorders>
              <w:bottom w:val="single" w:sz="2" w:space="0" w:color="auto"/>
            </w:tcBorders>
          </w:tcPr>
          <w:p w:rsidR="001D5428" w:rsidRPr="00AD62EB" w:rsidRDefault="001D5428">
            <w:pPr>
              <w:spacing w:before="20" w:after="20"/>
              <w:rPr>
                <w:sz w:val="12"/>
                <w:szCs w:val="12"/>
              </w:rPr>
            </w:pPr>
            <w:r w:rsidRPr="00AD62EB">
              <w:rPr>
                <w:sz w:val="12"/>
                <w:szCs w:val="12"/>
              </w:rPr>
              <w:t>Eingangsstempel der Bauaufsichtsbehörde</w:t>
            </w:r>
          </w:p>
        </w:tc>
      </w:tr>
      <w:tr w:rsidR="001D5428" w:rsidTr="00AE0EFC">
        <w:trPr>
          <w:cantSplit/>
        </w:trPr>
        <w:tc>
          <w:tcPr>
            <w:tcW w:w="485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D5428" w:rsidRPr="006A65ED" w:rsidRDefault="006A65ED">
            <w:pPr>
              <w:spacing w:before="20" w:after="20"/>
              <w:rPr>
                <w:b/>
                <w:sz w:val="20"/>
              </w:rPr>
            </w:pPr>
            <w:r w:rsidRPr="006A65E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6A65ED">
              <w:rPr>
                <w:b/>
                <w:sz w:val="20"/>
              </w:rPr>
              <w:instrText xml:space="preserve"> FORMTEXT </w:instrText>
            </w:r>
            <w:r w:rsidRPr="006A65ED">
              <w:rPr>
                <w:b/>
                <w:sz w:val="20"/>
              </w:rPr>
            </w:r>
            <w:r w:rsidRPr="006A65ED">
              <w:rPr>
                <w:b/>
                <w:sz w:val="20"/>
              </w:rPr>
              <w:fldChar w:fldCharType="separate"/>
            </w:r>
            <w:r w:rsidRPr="006A65ED">
              <w:rPr>
                <w:b/>
                <w:noProof/>
                <w:sz w:val="20"/>
              </w:rPr>
              <w:t>53721 Siegburg</w:t>
            </w:r>
            <w:r w:rsidRPr="006A65ED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5528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:rsidTr="006E1109">
        <w:trPr>
          <w:cantSplit/>
          <w:trHeight w:val="1241"/>
        </w:trPr>
        <w:tc>
          <w:tcPr>
            <w:tcW w:w="48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62EB" w:rsidRDefault="001D5428" w:rsidP="00AD62EB">
            <w:pPr>
              <w:tabs>
                <w:tab w:val="left" w:pos="1673"/>
              </w:tabs>
              <w:spacing w:before="12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b/>
                <w:sz w:val="24"/>
              </w:rPr>
              <w:instrText xml:space="preserve"> FORMCHECKBOX </w:instrText>
            </w:r>
            <w:r w:rsidR="003B63D6">
              <w:rPr>
                <w:b/>
                <w:sz w:val="24"/>
              </w:rPr>
            </w:r>
            <w:r w:rsidR="003B63D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Bauantrag</w:t>
            </w:r>
            <w:r>
              <w:rPr>
                <w:b/>
                <w:sz w:val="24"/>
              </w:rPr>
              <w:tab/>
            </w:r>
          </w:p>
          <w:p w:rsidR="00DA2BEC" w:rsidRDefault="001D5428" w:rsidP="00AD62EB">
            <w:pPr>
              <w:tabs>
                <w:tab w:val="left" w:pos="1673"/>
              </w:tabs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b/>
                <w:sz w:val="24"/>
              </w:rPr>
              <w:instrText xml:space="preserve"> FORMCHECKBOX </w:instrText>
            </w:r>
            <w:r w:rsidR="003B63D6">
              <w:rPr>
                <w:b/>
                <w:sz w:val="24"/>
              </w:rPr>
            </w:r>
            <w:r w:rsidR="003B63D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 w:rsidR="00DA2BEC">
              <w:rPr>
                <w:sz w:val="24"/>
              </w:rPr>
              <w:t xml:space="preserve"> </w:t>
            </w:r>
            <w:r w:rsidR="00DA2BEC">
              <w:rPr>
                <w:b/>
                <w:sz w:val="24"/>
              </w:rPr>
              <w:t xml:space="preserve">Antrag auf </w:t>
            </w:r>
            <w:r>
              <w:rPr>
                <w:b/>
                <w:sz w:val="24"/>
              </w:rPr>
              <w:t>Vorbescheid</w:t>
            </w:r>
          </w:p>
          <w:p w:rsidR="004629C3" w:rsidRDefault="004629C3" w:rsidP="00AD62EB">
            <w:pPr>
              <w:tabs>
                <w:tab w:val="left" w:pos="1673"/>
              </w:tabs>
              <w:spacing w:before="40" w:after="120"/>
              <w:rPr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B63D6">
              <w:rPr>
                <w:b/>
                <w:sz w:val="24"/>
              </w:rPr>
            </w:r>
            <w:r w:rsidR="003B63D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Referenzgebäude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D5428" w:rsidRPr="005A5837" w:rsidRDefault="005A5837" w:rsidP="00E66AB4">
            <w:pPr>
              <w:spacing w:before="360"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1D5428">
              <w:rPr>
                <w:b/>
                <w:sz w:val="24"/>
              </w:rPr>
              <w:t xml:space="preserve">infaches </w:t>
            </w:r>
            <w:r>
              <w:rPr>
                <w:b/>
                <w:sz w:val="24"/>
              </w:rPr>
              <w:t>Bauge</w:t>
            </w:r>
            <w:r w:rsidR="001D5428">
              <w:rPr>
                <w:b/>
                <w:sz w:val="24"/>
              </w:rPr>
              <w:t>nehmigungsverfahren</w:t>
            </w:r>
            <w:r w:rsidR="00AD62E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§ 64 </w:t>
            </w:r>
            <w:proofErr w:type="spellStart"/>
            <w:r>
              <w:rPr>
                <w:b/>
                <w:sz w:val="24"/>
              </w:rPr>
              <w:t>BauO</w:t>
            </w:r>
            <w:proofErr w:type="spellEnd"/>
            <w:r>
              <w:rPr>
                <w:b/>
                <w:sz w:val="24"/>
              </w:rPr>
              <w:t xml:space="preserve"> NRW</w:t>
            </w:r>
            <w:r w:rsidR="00A87802">
              <w:rPr>
                <w:b/>
                <w:sz w:val="24"/>
              </w:rPr>
              <w:t xml:space="preserve"> 2018</w:t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  <w:tcBorders>
              <w:top w:val="single" w:sz="6" w:space="0" w:color="auto"/>
            </w:tcBorders>
          </w:tcPr>
          <w:p w:rsidR="00032633" w:rsidRDefault="00032633">
            <w:pPr>
              <w:pStyle w:val="berschrift1"/>
              <w:spacing w:before="20" w:after="20"/>
              <w:rPr>
                <w:b w:val="0"/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</w:tcBorders>
          </w:tcPr>
          <w:p w:rsidR="00032633" w:rsidRDefault="00032633" w:rsidP="00D83AF7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Entwurfsverfassende</w:t>
            </w:r>
            <w:r w:rsidR="00D83AF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(§ 54 Absatz 1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</w:tc>
      </w:tr>
      <w:tr w:rsidR="00032633" w:rsidTr="00AE0EFC">
        <w:trPr>
          <w:cantSplit/>
          <w:trHeight w:val="727"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9"/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proofErr w:type="spellStart"/>
            <w:r>
              <w:rPr>
                <w:sz w:val="12"/>
              </w:rPr>
              <w:t>BauO</w:t>
            </w:r>
            <w:proofErr w:type="spellEnd"/>
            <w:r>
              <w:rPr>
                <w:sz w:val="12"/>
              </w:rPr>
              <w:t xml:space="preserve"> NRW</w:t>
            </w:r>
            <w:r w:rsidR="00A87802">
              <w:rPr>
                <w:sz w:val="12"/>
              </w:rPr>
              <w:t xml:space="preserve"> 2018</w:t>
            </w:r>
            <w:r>
              <w:rPr>
                <w:sz w:val="12"/>
              </w:rPr>
              <w:t>)</w:t>
            </w:r>
          </w:p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5528" w:type="dxa"/>
            <w:gridSpan w:val="5"/>
          </w:tcPr>
          <w:p w:rsidR="00032633" w:rsidRPr="004A41F0" w:rsidRDefault="00032633" w:rsidP="00D3505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proofErr w:type="spellStart"/>
            <w:r>
              <w:rPr>
                <w:sz w:val="12"/>
              </w:rPr>
              <w:t>BauO</w:t>
            </w:r>
            <w:proofErr w:type="spellEnd"/>
            <w:r>
              <w:rPr>
                <w:sz w:val="12"/>
              </w:rPr>
              <w:t xml:space="preserve"> NRW</w:t>
            </w:r>
            <w:r w:rsidR="00A87802">
              <w:rPr>
                <w:sz w:val="12"/>
              </w:rPr>
              <w:t xml:space="preserve">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032633" w:rsidRPr="00C63A79" w:rsidRDefault="00032633" w:rsidP="00D35051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032633" w:rsidRDefault="00032633" w:rsidP="00D35051">
            <w:pPr>
              <w:spacing w:before="20" w:after="20"/>
              <w:rPr>
                <w:sz w:val="16"/>
              </w:rPr>
            </w:pPr>
          </w:p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032633" w:rsidRPr="00C63A79" w:rsidRDefault="00032633" w:rsidP="00D35051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032633" w:rsidRPr="00BA5A6F" w:rsidRDefault="00032633" w:rsidP="00D3505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032633" w:rsidTr="00AE0EFC">
        <w:trPr>
          <w:cantSplit/>
        </w:trPr>
        <w:tc>
          <w:tcPr>
            <w:tcW w:w="2448" w:type="dxa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0"/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Telefax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1"/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Telefon (mit Vorwahl)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12" w:name="Text65"/>
          </w:p>
        </w:tc>
        <w:bookmarkEnd w:id="12"/>
        <w:tc>
          <w:tcPr>
            <w:tcW w:w="2976" w:type="dxa"/>
            <w:gridSpan w:val="2"/>
            <w:tcBorders>
              <w:bottom w:val="single" w:sz="2" w:space="0" w:color="auto"/>
            </w:tcBorders>
          </w:tcPr>
          <w:p w:rsidR="00032633" w:rsidRDefault="00032633" w:rsidP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Telefax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32633" w:rsidRDefault="00032633" w:rsidP="00D35051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3"/>
        <w:tc>
          <w:tcPr>
            <w:tcW w:w="5528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32633" w:rsidRDefault="00032633" w:rsidP="00D35051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</w:tcBorders>
          </w:tcPr>
          <w:p w:rsidR="00D35051" w:rsidRDefault="00D35051" w:rsidP="00D35051">
            <w:pPr>
              <w:pStyle w:val="berschrift4"/>
            </w:pPr>
            <w:r>
              <w:t>Baugrundstück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042E37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4500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1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135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D35051" w:rsidTr="00AE0EFC">
        <w:trPr>
          <w:cantSplit/>
          <w:trHeight w:val="267"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2" w:space="0" w:color="auto"/>
            </w:tcBorders>
          </w:tcPr>
          <w:p w:rsidR="00D35051" w:rsidRDefault="00D35051" w:rsidP="00095851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Gebäudeklassen (§ 2 Absatz 3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):</w:t>
            </w:r>
            <w:r>
              <w:rPr>
                <w:sz w:val="18"/>
              </w:rPr>
              <w:tab/>
            </w:r>
            <w:r w:rsidR="00095851">
              <w:rPr>
                <w:sz w:val="18"/>
              </w:rPr>
              <w:t xml:space="preserve">  </w:t>
            </w:r>
            <w:r w:rsidR="00D83AF7">
              <w:rPr>
                <w:b w:val="0"/>
                <w:sz w:val="18"/>
                <w:szCs w:val="18"/>
              </w:rPr>
              <w:t>1</w:t>
            </w:r>
            <w:r w:rsidR="00095851">
              <w:rPr>
                <w:b w:val="0"/>
                <w:sz w:val="18"/>
                <w:szCs w:val="18"/>
              </w:rPr>
              <w:t xml:space="preserve">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3D6">
              <w:rPr>
                <w:b w:val="0"/>
                <w:sz w:val="18"/>
                <w:szCs w:val="18"/>
              </w:rPr>
            </w:r>
            <w:r w:rsidR="003B63D6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2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3D6">
              <w:rPr>
                <w:b w:val="0"/>
                <w:sz w:val="18"/>
                <w:szCs w:val="18"/>
              </w:rPr>
            </w:r>
            <w:r w:rsidR="003B63D6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3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3D6">
              <w:rPr>
                <w:b w:val="0"/>
                <w:sz w:val="18"/>
                <w:szCs w:val="18"/>
              </w:rPr>
            </w:r>
            <w:r w:rsidR="003B63D6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4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3D6">
              <w:rPr>
                <w:b w:val="0"/>
                <w:sz w:val="18"/>
                <w:szCs w:val="18"/>
              </w:rPr>
            </w:r>
            <w:r w:rsidR="003B63D6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5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3D6">
              <w:rPr>
                <w:b w:val="0"/>
                <w:sz w:val="18"/>
                <w:szCs w:val="18"/>
              </w:rPr>
            </w:r>
            <w:r w:rsidR="003B63D6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D35051" w:rsidRDefault="00D35051" w:rsidP="00B4284C">
            <w:pPr>
              <w:spacing w:before="40" w:after="40"/>
              <w:rPr>
                <w:b/>
                <w:sz w:val="16"/>
              </w:rPr>
            </w:pPr>
            <w:r w:rsidRPr="00D83AF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F7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D83AF7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Wohngebäude</w:t>
            </w:r>
          </w:p>
        </w:tc>
        <w:tc>
          <w:tcPr>
            <w:tcW w:w="588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b/>
                <w:sz w:val="16"/>
              </w:rPr>
            </w:pPr>
            <w:r w:rsidRPr="00D83AF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F7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D83AF7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Sonderbau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nicht</w:t>
            </w:r>
            <w:r>
              <w:rPr>
                <w:sz w:val="16"/>
              </w:rPr>
              <w:t xml:space="preserve"> § 50 Absatz 2 </w:t>
            </w:r>
            <w:proofErr w:type="spellStart"/>
            <w:r>
              <w:rPr>
                <w:sz w:val="16"/>
              </w:rPr>
              <w:t>BauO</w:t>
            </w:r>
            <w:proofErr w:type="spellEnd"/>
            <w:r>
              <w:rPr>
                <w:sz w:val="16"/>
              </w:rPr>
              <w:t xml:space="preserve"> NRW</w:t>
            </w:r>
            <w:r w:rsidR="00A87802">
              <w:rPr>
                <w:sz w:val="16"/>
              </w:rPr>
              <w:t xml:space="preserve"> 2018</w:t>
            </w:r>
            <w:r>
              <w:rPr>
                <w:sz w:val="16"/>
              </w:rPr>
              <w:t>)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5051" w:rsidRPr="00812882" w:rsidRDefault="00D35051" w:rsidP="00B4284C">
            <w:pPr>
              <w:spacing w:before="40" w:after="40"/>
              <w:rPr>
                <w:sz w:val="18"/>
                <w:szCs w:val="18"/>
              </w:rPr>
            </w:pPr>
            <w:r w:rsidRPr="00812882">
              <w:rPr>
                <w:b/>
                <w:sz w:val="18"/>
                <w:szCs w:val="18"/>
              </w:rPr>
              <w:t xml:space="preserve">Bezeichnung des Vorhabens </w:t>
            </w:r>
            <w:r w:rsidRPr="00812882">
              <w:rPr>
                <w:sz w:val="18"/>
                <w:szCs w:val="18"/>
              </w:rPr>
              <w:t>(Errichtung, Änderung, Nutzungsänderung</w:t>
            </w:r>
            <w:r w:rsidR="00F33759">
              <w:rPr>
                <w:sz w:val="18"/>
                <w:szCs w:val="18"/>
              </w:rPr>
              <w:t xml:space="preserve"> </w:t>
            </w:r>
            <w:r w:rsidR="00E91310">
              <w:rPr>
                <w:sz w:val="18"/>
                <w:szCs w:val="18"/>
              </w:rPr>
              <w:t xml:space="preserve">gemäß </w:t>
            </w:r>
            <w:r>
              <w:rPr>
                <w:sz w:val="18"/>
                <w:szCs w:val="18"/>
              </w:rPr>
              <w:t xml:space="preserve">§ 60 </w:t>
            </w:r>
            <w:proofErr w:type="spellStart"/>
            <w:r>
              <w:rPr>
                <w:sz w:val="18"/>
                <w:szCs w:val="18"/>
              </w:rPr>
              <w:t>BauO</w:t>
            </w:r>
            <w:proofErr w:type="spellEnd"/>
            <w:r>
              <w:rPr>
                <w:sz w:val="18"/>
                <w:szCs w:val="18"/>
              </w:rPr>
              <w:t xml:space="preserve"> NRW</w:t>
            </w:r>
            <w:r w:rsidR="00A87802">
              <w:rPr>
                <w:sz w:val="18"/>
                <w:szCs w:val="18"/>
              </w:rPr>
              <w:t xml:space="preserve"> 2018</w:t>
            </w:r>
            <w:r w:rsidRPr="00812882">
              <w:rPr>
                <w:sz w:val="18"/>
                <w:szCs w:val="18"/>
              </w:rPr>
              <w:t>)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D35051" w:rsidRDefault="00D35051" w:rsidP="00D35051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1647C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1647C" w:rsidRP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b/>
                <w:sz w:val="18"/>
                <w:szCs w:val="18"/>
              </w:rPr>
              <w:t>Das Bauvorhaben bedarf einer</w:t>
            </w: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Pr="0031647C">
              <w:rPr>
                <w:sz w:val="18"/>
                <w:szCs w:val="18"/>
              </w:rPr>
              <w:tab/>
              <w:t>Ausnahme</w:t>
            </w:r>
            <w:r w:rsidRPr="0031647C">
              <w:rPr>
                <w:sz w:val="18"/>
                <w:szCs w:val="18"/>
              </w:rPr>
              <w:tab/>
              <w:t>(§ 31 Abs</w:t>
            </w:r>
            <w:r w:rsidR="008E7F05">
              <w:rPr>
                <w:sz w:val="18"/>
                <w:szCs w:val="18"/>
              </w:rPr>
              <w:t>atz</w:t>
            </w:r>
            <w:r w:rsidRPr="0031647C">
              <w:rPr>
                <w:sz w:val="18"/>
                <w:szCs w:val="18"/>
              </w:rPr>
              <w:t xml:space="preserve"> 1 BauGB)</w:t>
            </w:r>
          </w:p>
          <w:p w:rsidR="0031647C" w:rsidRP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Pr="0031647C">
              <w:rPr>
                <w:sz w:val="18"/>
                <w:szCs w:val="18"/>
              </w:rPr>
              <w:tab/>
              <w:t>Befreiung</w:t>
            </w:r>
            <w:r w:rsidRPr="0031647C">
              <w:rPr>
                <w:sz w:val="18"/>
                <w:szCs w:val="18"/>
              </w:rPr>
              <w:tab/>
              <w:t>(§ 31 Abs</w:t>
            </w:r>
            <w:r w:rsidR="008E7F05">
              <w:rPr>
                <w:sz w:val="18"/>
                <w:szCs w:val="18"/>
              </w:rPr>
              <w:t>atz 2</w:t>
            </w:r>
            <w:r w:rsidRPr="0031647C">
              <w:rPr>
                <w:sz w:val="18"/>
                <w:szCs w:val="18"/>
              </w:rPr>
              <w:t xml:space="preserve"> BauGB)</w:t>
            </w:r>
          </w:p>
          <w:p w:rsid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="008E7F05">
              <w:rPr>
                <w:sz w:val="18"/>
                <w:szCs w:val="18"/>
              </w:rPr>
              <w:tab/>
              <w:t>Abweichung</w:t>
            </w:r>
            <w:r w:rsidR="008E7F05">
              <w:rPr>
                <w:sz w:val="18"/>
                <w:szCs w:val="18"/>
              </w:rPr>
              <w:tab/>
              <w:t>(§</w:t>
            </w:r>
            <w:r w:rsidRPr="0031647C">
              <w:rPr>
                <w:sz w:val="18"/>
                <w:szCs w:val="18"/>
              </w:rPr>
              <w:t xml:space="preserve"> 69 </w:t>
            </w:r>
            <w:proofErr w:type="spellStart"/>
            <w:r w:rsidRPr="0031647C">
              <w:rPr>
                <w:sz w:val="18"/>
                <w:szCs w:val="18"/>
              </w:rPr>
              <w:t>BauO</w:t>
            </w:r>
            <w:proofErr w:type="spellEnd"/>
            <w:r w:rsidRPr="0031647C">
              <w:rPr>
                <w:sz w:val="18"/>
                <w:szCs w:val="18"/>
              </w:rPr>
              <w:t xml:space="preserve"> NRW</w:t>
            </w:r>
            <w:r w:rsidR="00A87802">
              <w:rPr>
                <w:sz w:val="18"/>
                <w:szCs w:val="18"/>
              </w:rPr>
              <w:t xml:space="preserve"> 2018</w:t>
            </w:r>
            <w:r w:rsidRPr="0031647C">
              <w:rPr>
                <w:sz w:val="18"/>
                <w:szCs w:val="18"/>
              </w:rPr>
              <w:t>)</w:t>
            </w:r>
          </w:p>
          <w:p w:rsidR="00623EB7" w:rsidRDefault="00623EB7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</w:p>
          <w:p w:rsidR="00623EB7" w:rsidRDefault="00623EB7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20"/>
              </w:rPr>
            </w:pPr>
            <w:r w:rsidRPr="008809F3">
              <w:rPr>
                <w:b/>
                <w:sz w:val="18"/>
                <w:szCs w:val="18"/>
              </w:rPr>
              <w:t>Hinweis:</w:t>
            </w:r>
            <w:r>
              <w:rPr>
                <w:sz w:val="18"/>
                <w:szCs w:val="18"/>
              </w:rPr>
              <w:t xml:space="preserve"> Die Begründung ist separat als Anlage beizufügen.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Bei Vorbescheid (§ 77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  <w:p w:rsidR="00D35051" w:rsidRPr="00812882" w:rsidRDefault="00D35051" w:rsidP="00D35051">
            <w:pPr>
              <w:spacing w:before="60" w:after="60"/>
              <w:rPr>
                <w:sz w:val="18"/>
                <w:szCs w:val="18"/>
              </w:rPr>
            </w:pPr>
            <w:r w:rsidRPr="00812882">
              <w:rPr>
                <w:sz w:val="18"/>
                <w:szCs w:val="18"/>
              </w:rPr>
              <w:t xml:space="preserve">planungsrechtliche Zulässigkeit </w:t>
            </w:r>
            <w:r w:rsidRPr="00812882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812882">
              <w:rPr>
                <w:b/>
                <w:sz w:val="18"/>
                <w:szCs w:val="18"/>
              </w:rPr>
              <w:fldChar w:fldCharType="end"/>
            </w:r>
            <w:r w:rsidRPr="00812882">
              <w:rPr>
                <w:b/>
                <w:sz w:val="18"/>
                <w:szCs w:val="18"/>
              </w:rPr>
              <w:tab/>
            </w:r>
            <w:r w:rsidRPr="00812882">
              <w:rPr>
                <w:b/>
                <w:sz w:val="18"/>
                <w:szCs w:val="18"/>
              </w:rPr>
              <w:tab/>
            </w:r>
            <w:r w:rsidRPr="00812882">
              <w:rPr>
                <w:sz w:val="18"/>
                <w:szCs w:val="18"/>
              </w:rPr>
              <w:t>bauordnungsrechtliche Zulässigkeit</w:t>
            </w:r>
            <w:r w:rsidRPr="00812882">
              <w:rPr>
                <w:b/>
                <w:sz w:val="18"/>
                <w:szCs w:val="18"/>
              </w:rPr>
              <w:t xml:space="preserve"> </w:t>
            </w:r>
            <w:r w:rsidRPr="00812882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8128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35051" w:rsidRPr="007F4FCA" w:rsidRDefault="00D35051" w:rsidP="00D35051">
            <w:pPr>
              <w:spacing w:before="20" w:after="20"/>
              <w:rPr>
                <w:b/>
                <w:sz w:val="20"/>
              </w:rPr>
            </w:pPr>
            <w:r w:rsidRPr="007F4FCA">
              <w:rPr>
                <w:b/>
                <w:sz w:val="18"/>
                <w:szCs w:val="18"/>
              </w:rPr>
              <w:t>Fragestellung</w:t>
            </w:r>
            <w:r w:rsidRPr="007F4FCA">
              <w:rPr>
                <w:b/>
                <w:sz w:val="20"/>
              </w:rPr>
              <w:t>: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D35051" w:rsidRDefault="00D35051" w:rsidP="0031647C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vMerge w:val="restart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Bindungen zur Beurteilung des Vorhabens</w:t>
            </w:r>
          </w:p>
          <w:p w:rsidR="00D35051" w:rsidRDefault="00D35051" w:rsidP="00D35051">
            <w:pPr>
              <w:spacing w:before="20" w:after="20"/>
            </w:pPr>
            <w:r w:rsidRPr="00811585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81158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811585">
              <w:rPr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Vorbescheid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Bescheid vom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erteilt von (Behörde)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Aktenzeichen</w:t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 w:rsidRPr="00811585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81158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811585">
              <w:rPr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Teilungsgenehmigung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3B63D6">
              <w:rPr>
                <w:sz w:val="18"/>
                <w:szCs w:val="18"/>
              </w:rPr>
            </w:r>
            <w:r w:rsidR="003B63D6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r>
              <w:rPr>
                <w:b w:val="0"/>
                <w:sz w:val="18"/>
              </w:rPr>
              <w:t>Befreiungs-/Abweichungsbescheid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8F307E" w:rsidTr="00AE0EFC">
        <w:trPr>
          <w:cantSplit/>
          <w:trHeight w:val="270"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307E" w:rsidRPr="008F307E" w:rsidRDefault="008F307E" w:rsidP="00811585">
            <w:pPr>
              <w:pStyle w:val="berschrift1"/>
              <w:spacing w:before="20" w:after="20"/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3B63D6">
              <w:rPr>
                <w:sz w:val="18"/>
                <w:szCs w:val="18"/>
              </w:rPr>
            </w:r>
            <w:r w:rsidR="003B63D6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 xml:space="preserve">Baulast Nr. </w:t>
            </w: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bookmarkEnd w:id="33"/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bookmarkEnd w:id="34"/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8F307E" w:rsidTr="00AE0EFC">
        <w:trPr>
          <w:cantSplit/>
          <w:trHeight w:val="270"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307E" w:rsidRDefault="008F307E" w:rsidP="008F307E">
            <w:pPr>
              <w:pStyle w:val="berschrift1"/>
              <w:spacing w:before="20" w:after="20"/>
              <w:rPr>
                <w:sz w:val="20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3D6">
              <w:rPr>
                <w:b w:val="0"/>
                <w:sz w:val="18"/>
                <w:szCs w:val="18"/>
              </w:rPr>
            </w:r>
            <w:r w:rsidR="003B63D6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r w:rsidRPr="00811585">
              <w:rPr>
                <w:b w:val="0"/>
                <w:sz w:val="18"/>
                <w:szCs w:val="18"/>
              </w:rPr>
              <w:t xml:space="preserve"> </w:t>
            </w:r>
            <w:r w:rsidRPr="008F307E">
              <w:rPr>
                <w:b w:val="0"/>
                <w:sz w:val="18"/>
                <w:szCs w:val="18"/>
              </w:rPr>
              <w:t>Denkmalrechtliche Erlaubnis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3B63D6">
              <w:rPr>
                <w:sz w:val="18"/>
                <w:szCs w:val="18"/>
              </w:rPr>
            </w:r>
            <w:r w:rsidR="003B63D6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</w:tr>
      <w:tr w:rsidR="00D35051" w:rsidTr="00AE0EFC">
        <w:trPr>
          <w:cantSplit/>
        </w:trPr>
        <w:tc>
          <w:tcPr>
            <w:tcW w:w="7551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D35051" w:rsidRPr="00821E0C" w:rsidRDefault="00D35051" w:rsidP="00821E0C">
            <w:pPr>
              <w:pStyle w:val="berschrift1"/>
              <w:spacing w:before="20" w:after="20"/>
              <w:jc w:val="right"/>
              <w:rPr>
                <w:sz w:val="18"/>
                <w:szCs w:val="18"/>
              </w:rPr>
            </w:pPr>
            <w:r w:rsidRPr="00821E0C">
              <w:rPr>
                <w:sz w:val="18"/>
                <w:szCs w:val="18"/>
              </w:rPr>
              <w:t>Fortsetzung Blatt 2</w:t>
            </w:r>
          </w:p>
        </w:tc>
      </w:tr>
    </w:tbl>
    <w:p w:rsidR="00830167" w:rsidRPr="00830167" w:rsidRDefault="00830167">
      <w:pPr>
        <w:rPr>
          <w:sz w:val="28"/>
          <w:szCs w:val="28"/>
        </w:rPr>
      </w:pP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071"/>
        <w:gridCol w:w="1417"/>
      </w:tblGrid>
      <w:tr w:rsidR="001D5428" w:rsidTr="00153E59"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428" w:rsidRPr="0052647A" w:rsidRDefault="00830167" w:rsidP="00AC0550">
            <w:pPr>
              <w:spacing w:before="40" w:after="40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D5428">
              <w:rPr>
                <w:sz w:val="16"/>
              </w:rPr>
              <w:br w:type="page"/>
            </w:r>
            <w:r w:rsidR="001D5428" w:rsidRPr="0052647A">
              <w:rPr>
                <w:b/>
                <w:sz w:val="18"/>
                <w:szCs w:val="18"/>
              </w:rPr>
              <w:t>Die erforderlichen Bauvorlagen sind beigefügt:</w:t>
            </w:r>
          </w:p>
          <w:p w:rsidR="001D5428" w:rsidRPr="0052647A" w:rsidRDefault="001D5428">
            <w:pPr>
              <w:spacing w:before="20" w:after="20"/>
              <w:rPr>
                <w:rFonts w:cs="Arial"/>
                <w:sz w:val="18"/>
              </w:rPr>
            </w:pPr>
            <w:r w:rsidRPr="0052647A">
              <w:rPr>
                <w:rFonts w:cs="Arial"/>
                <w:sz w:val="18"/>
              </w:rPr>
              <w:t>(einem Antrag auf Vorbescheid sind nur die für die Klärung der Fragestellung erforderlichen Unterlagen beizufügen)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120" w:after="20"/>
              <w:rPr>
                <w:sz w:val="16"/>
              </w:rPr>
            </w:pPr>
            <w:r>
              <w:rPr>
                <w:sz w:val="18"/>
              </w:rPr>
              <w:t xml:space="preserve">  1.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>Lageplan</w:t>
            </w:r>
            <w:r w:rsidR="003A55A3">
              <w:rPr>
                <w:sz w:val="18"/>
              </w:rPr>
              <w:t>/</w:t>
            </w:r>
            <w:r>
              <w:rPr>
                <w:sz w:val="18"/>
              </w:rPr>
              <w:t>amtlicher Lageplan</w:t>
            </w:r>
            <w:r w:rsidR="00884367"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(§ 3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; Anforderungen an Planersteller/in sind zu beachten)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8"/>
              </w:rPr>
              <w:t xml:space="preserve">  2.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Berechnung des Maßes der baulichen Nutzung </w:t>
            </w:r>
            <w:r>
              <w:rPr>
                <w:sz w:val="16"/>
              </w:rPr>
              <w:t>(§ 3 Abs</w:t>
            </w:r>
            <w:r w:rsidR="00784634">
              <w:rPr>
                <w:sz w:val="16"/>
              </w:rPr>
              <w:t>atz</w:t>
            </w:r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>(nur im Bereich eines Bebauungsplanes oder einer Satzung nach BauGB)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3.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tab/>
            </w:r>
            <w:r>
              <w:rPr>
                <w:sz w:val="18"/>
              </w:rPr>
              <w:t>Beglaubigter Au</w:t>
            </w:r>
            <w:r w:rsidR="00F66F19">
              <w:rPr>
                <w:sz w:val="18"/>
              </w:rPr>
              <w:t xml:space="preserve">szug aus der </w:t>
            </w:r>
            <w:r w:rsidR="003E277D">
              <w:rPr>
                <w:sz w:val="18"/>
              </w:rPr>
              <w:t>Flur</w:t>
            </w:r>
            <w:r w:rsidR="00F66F19">
              <w:rPr>
                <w:sz w:val="18"/>
              </w:rPr>
              <w:t>karte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6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 xml:space="preserve">(nur bei Vorhaben nach den §§ 34 oder 35 des Baugesetzbuches; </w:t>
            </w:r>
            <w:r w:rsidR="00F66F19">
              <w:rPr>
                <w:sz w:val="16"/>
              </w:rPr>
              <w:t>Auszug</w:t>
            </w:r>
            <w:r>
              <w:rPr>
                <w:sz w:val="16"/>
              </w:rPr>
              <w:t xml:space="preserve"> nicht erforderlich bei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Vorlage eines amtlichen Lageplanes)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4.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Auszug aus der </w:t>
            </w:r>
            <w:r w:rsidR="002D2778">
              <w:rPr>
                <w:sz w:val="18"/>
              </w:rPr>
              <w:t>amtlichen Basiskarte</w:t>
            </w:r>
            <w:r>
              <w:rPr>
                <w:sz w:val="18"/>
              </w:rPr>
              <w:t xml:space="preserve"> 1</w:t>
            </w:r>
            <w:r w:rsidR="009B3959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9B3959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DA7753"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>(nur bei Vorhaben nach den §§ 34 oder 35 des Baugesetzbuches)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5.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Bauzeichnungen </w:t>
            </w:r>
            <w:r>
              <w:rPr>
                <w:sz w:val="16"/>
              </w:rPr>
              <w:t xml:space="preserve">(§ 4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6.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Baubeschreibung auf amtlichem Vordruck </w:t>
            </w:r>
            <w:r>
              <w:rPr>
                <w:sz w:val="16"/>
              </w:rPr>
              <w:t>(§ 5 Abs</w:t>
            </w:r>
            <w:r w:rsidR="00784634">
              <w:rPr>
                <w:sz w:val="16"/>
              </w:rPr>
              <w:t>atz</w:t>
            </w:r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7.1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 w:rsidR="00D91600">
              <w:rPr>
                <w:sz w:val="18"/>
              </w:rPr>
              <w:t>2-fach</w:t>
            </w:r>
            <w:r w:rsidR="00D91600">
              <w:rPr>
                <w:sz w:val="18"/>
              </w:rPr>
              <w:tab/>
              <w:t>b</w:t>
            </w:r>
            <w:r>
              <w:rPr>
                <w:sz w:val="18"/>
              </w:rPr>
              <w:t xml:space="preserve">ei Gebäuden: Berechnung des umbauten Raumes nach DIN 277 </w:t>
            </w:r>
            <w:r>
              <w:rPr>
                <w:sz w:val="16"/>
              </w:rPr>
              <w:t>(§ 6 N</w:t>
            </w:r>
            <w:r w:rsidR="00B32E66">
              <w:rPr>
                <w:sz w:val="16"/>
              </w:rPr>
              <w:t>ummer</w:t>
            </w:r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8"/>
              </w:rPr>
              <w:t xml:space="preserve"> oder</w:t>
            </w:r>
          </w:p>
          <w:p w:rsidR="001D5428" w:rsidRDefault="001D5428" w:rsidP="00D91600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ind w:left="1550" w:hanging="1550"/>
            </w:pPr>
            <w:r>
              <w:rPr>
                <w:sz w:val="18"/>
              </w:rPr>
              <w:t xml:space="preserve">  7.2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2-fach</w:t>
            </w:r>
            <w:r>
              <w:rPr>
                <w:sz w:val="18"/>
              </w:rPr>
              <w:tab/>
            </w:r>
            <w:r w:rsidR="00D91600" w:rsidRPr="00D91600">
              <w:rPr>
                <w:rFonts w:cs="Arial"/>
                <w:sz w:val="18"/>
                <w:szCs w:val="18"/>
              </w:rPr>
              <w:t>B</w:t>
            </w:r>
            <w:r w:rsidRPr="00D91600">
              <w:rPr>
                <w:rFonts w:cs="Arial"/>
                <w:sz w:val="18"/>
                <w:szCs w:val="18"/>
              </w:rPr>
              <w:t>ei Gebäuden</w:t>
            </w:r>
            <w:r w:rsidR="00D91600" w:rsidRPr="00D91600">
              <w:rPr>
                <w:rFonts w:cs="Arial"/>
                <w:sz w:val="18"/>
                <w:szCs w:val="18"/>
              </w:rPr>
              <w:t>,</w:t>
            </w:r>
            <w:r w:rsidRPr="00D91600">
              <w:rPr>
                <w:rFonts w:cs="Arial"/>
                <w:sz w:val="18"/>
                <w:szCs w:val="18"/>
              </w:rPr>
              <w:t xml:space="preserve"> für die landesdurchschnittliche Rohbauwerte je m³ Bruttorauminhalt nicht festgelegt sind, die Berechnung der</w:t>
            </w:r>
            <w:r w:rsidR="00D91600">
              <w:rPr>
                <w:rFonts w:cs="Arial"/>
                <w:sz w:val="18"/>
                <w:szCs w:val="18"/>
              </w:rPr>
              <w:t xml:space="preserve"> </w:t>
            </w:r>
            <w:r w:rsidRPr="00D91600">
              <w:rPr>
                <w:rFonts w:cs="Arial"/>
                <w:sz w:val="18"/>
                <w:szCs w:val="18"/>
              </w:rPr>
              <w:t>Rohbaukosten einschließlich Umsatzsteuer (§ 6 N</w:t>
            </w:r>
            <w:r w:rsidR="00B32E66" w:rsidRPr="00D91600">
              <w:rPr>
                <w:rFonts w:cs="Arial"/>
                <w:sz w:val="18"/>
                <w:szCs w:val="18"/>
              </w:rPr>
              <w:t>ummer</w:t>
            </w:r>
            <w:r w:rsidRPr="00D91600"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 w:rsidRPr="00D91600">
              <w:rPr>
                <w:rFonts w:cs="Arial"/>
                <w:sz w:val="18"/>
                <w:szCs w:val="18"/>
              </w:rPr>
              <w:t>BauPrüfVO</w:t>
            </w:r>
            <w:proofErr w:type="spellEnd"/>
            <w:r w:rsidRPr="00D91600">
              <w:rPr>
                <w:rFonts w:cs="Arial"/>
                <w:sz w:val="18"/>
                <w:szCs w:val="18"/>
              </w:rPr>
              <w:t xml:space="preserve">) </w:t>
            </w:r>
            <w:r w:rsidR="00D91600">
              <w:rPr>
                <w:rFonts w:cs="Arial"/>
                <w:sz w:val="18"/>
                <w:szCs w:val="18"/>
              </w:rPr>
              <w:br/>
            </w:r>
            <w:r w:rsidRPr="00D91600">
              <w:rPr>
                <w:rFonts w:cs="Arial"/>
                <w:sz w:val="18"/>
                <w:szCs w:val="18"/>
              </w:rPr>
              <w:t>oder</w:t>
            </w:r>
          </w:p>
        </w:tc>
      </w:tr>
      <w:tr w:rsidR="001D5428" w:rsidTr="00153E59">
        <w:tc>
          <w:tcPr>
            <w:tcW w:w="9111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1D5428" w:rsidRDefault="001D5428" w:rsidP="00AC0550">
            <w:pPr>
              <w:numPr>
                <w:ilvl w:val="12"/>
                <w:numId w:val="0"/>
              </w:numPr>
              <w:tabs>
                <w:tab w:val="left" w:pos="830"/>
                <w:tab w:val="left" w:pos="1531"/>
                <w:tab w:val="left" w:pos="2059"/>
              </w:tabs>
              <w:spacing w:before="20" w:after="40"/>
              <w:ind w:left="828" w:hanging="828"/>
            </w:pPr>
            <w:r>
              <w:rPr>
                <w:sz w:val="18"/>
              </w:rPr>
              <w:t xml:space="preserve">  7.3 </w:t>
            </w:r>
            <w:r>
              <w:rPr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63D6">
              <w:rPr>
                <w:b/>
                <w:sz w:val="20"/>
              </w:rPr>
            </w:r>
            <w:r w:rsidR="003B63D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F74258">
              <w:rPr>
                <w:sz w:val="18"/>
              </w:rPr>
              <w:tab/>
            </w:r>
            <w:r w:rsidRPr="00F74258">
              <w:rPr>
                <w:rFonts w:cs="Arial"/>
                <w:sz w:val="18"/>
              </w:rPr>
              <w:t xml:space="preserve">bei der Änderung von Gebäuden oder bei baulichen Anlagen, die nicht Gebäude sind: </w:t>
            </w:r>
            <w:r w:rsidRPr="00F74258">
              <w:rPr>
                <w:rFonts w:cs="Arial"/>
                <w:sz w:val="18"/>
              </w:rPr>
              <w:br/>
            </w:r>
            <w:r w:rsidR="00F74258">
              <w:rPr>
                <w:rFonts w:cs="Arial"/>
                <w:sz w:val="18"/>
              </w:rPr>
              <w:tab/>
            </w:r>
            <w:r w:rsidR="00C2297F">
              <w:rPr>
                <w:rFonts w:cs="Arial"/>
                <w:sz w:val="18"/>
              </w:rPr>
              <w:tab/>
            </w:r>
            <w:r w:rsidRPr="00F74258">
              <w:rPr>
                <w:rFonts w:cs="Arial"/>
                <w:sz w:val="18"/>
              </w:rPr>
              <w:t>Herstellungs</w:t>
            </w:r>
            <w:r w:rsidR="002D2778" w:rsidRPr="00F74258">
              <w:rPr>
                <w:rFonts w:cs="Arial"/>
                <w:sz w:val="18"/>
              </w:rPr>
              <w:t>summe</w:t>
            </w:r>
            <w:r w:rsidRPr="00F74258">
              <w:rPr>
                <w:rFonts w:cs="Arial"/>
                <w:sz w:val="18"/>
              </w:rPr>
              <w:t xml:space="preserve"> einschließlich Umsatzsteuer</w:t>
            </w:r>
            <w:r w:rsidR="002D2778" w:rsidRPr="00F74258">
              <w:rPr>
                <w:rFonts w:cs="Arial"/>
                <w:sz w:val="18"/>
              </w:rPr>
              <w:t xml:space="preserve"> gem</w:t>
            </w:r>
            <w:r w:rsidR="00E91310" w:rsidRPr="00F74258">
              <w:rPr>
                <w:rFonts w:cs="Arial"/>
                <w:sz w:val="18"/>
              </w:rPr>
              <w:t>äß</w:t>
            </w:r>
            <w:r w:rsidR="002D2778" w:rsidRPr="00F74258">
              <w:rPr>
                <w:rFonts w:cs="Arial"/>
                <w:sz w:val="18"/>
              </w:rPr>
              <w:t xml:space="preserve"> </w:t>
            </w:r>
            <w:r w:rsidR="00E91310" w:rsidRPr="00F74258">
              <w:rPr>
                <w:rFonts w:cs="Arial"/>
                <w:sz w:val="18"/>
              </w:rPr>
              <w:t xml:space="preserve">Tarifstelle 2.1.3 </w:t>
            </w:r>
            <w:proofErr w:type="spellStart"/>
            <w:r w:rsidR="00AA5E24" w:rsidRPr="00F74258">
              <w:rPr>
                <w:rFonts w:cs="Arial"/>
                <w:sz w:val="18"/>
              </w:rPr>
              <w:t>AVerwGebO</w:t>
            </w:r>
            <w:proofErr w:type="spellEnd"/>
            <w:r w:rsidR="00E91310" w:rsidRPr="00F74258">
              <w:rPr>
                <w:rFonts w:cs="Arial"/>
                <w:sz w:val="18"/>
              </w:rPr>
              <w:t xml:space="preserve"> NRW</w:t>
            </w:r>
            <w:r w:rsidR="002D2778" w:rsidRPr="00F7425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5428" w:rsidRDefault="001D5428">
            <w:pPr>
              <w:tabs>
                <w:tab w:val="left" w:pos="426"/>
                <w:tab w:val="left" w:pos="830"/>
                <w:tab w:val="left" w:pos="1730"/>
                <w:tab w:val="left" w:pos="2059"/>
              </w:tabs>
              <w:spacing w:before="40" w:after="40" w:line="220" w:lineRule="atLeast"/>
              <w:jc w:val="right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€</w:t>
            </w:r>
          </w:p>
        </w:tc>
      </w:tr>
      <w:tr w:rsidR="001D5428" w:rsidTr="006D7D55">
        <w:tc>
          <w:tcPr>
            <w:tcW w:w="10528" w:type="dxa"/>
            <w:gridSpan w:val="3"/>
            <w:tcBorders>
              <w:top w:val="nil"/>
              <w:bottom w:val="single" w:sz="6" w:space="0" w:color="auto"/>
            </w:tcBorders>
          </w:tcPr>
          <w:p w:rsidR="001D5428" w:rsidRPr="00AC0550" w:rsidRDefault="001D5428" w:rsidP="00AC0550">
            <w:pPr>
              <w:pStyle w:val="Textkrper"/>
              <w:tabs>
                <w:tab w:val="clear" w:pos="358"/>
                <w:tab w:val="left" w:pos="783"/>
                <w:tab w:val="left" w:pos="1550"/>
              </w:tabs>
              <w:spacing w:before="40" w:after="40" w:line="240" w:lineRule="auto"/>
              <w:rPr>
                <w:sz w:val="18"/>
                <w:szCs w:val="18"/>
              </w:rPr>
            </w:pPr>
            <w:r w:rsidRPr="00AC0550">
              <w:rPr>
                <w:sz w:val="18"/>
                <w:szCs w:val="18"/>
              </w:rPr>
              <w:t xml:space="preserve">zusätzliche Bauvorlagen für Sonderbauten, die nicht in § </w:t>
            </w:r>
            <w:r w:rsidR="002D2778" w:rsidRPr="00AC0550">
              <w:rPr>
                <w:sz w:val="18"/>
                <w:szCs w:val="18"/>
              </w:rPr>
              <w:t>50</w:t>
            </w:r>
            <w:r w:rsidRPr="00AC0550">
              <w:rPr>
                <w:sz w:val="18"/>
                <w:szCs w:val="18"/>
              </w:rPr>
              <w:t xml:space="preserve"> Abs</w:t>
            </w:r>
            <w:r w:rsidR="00784634" w:rsidRPr="00AC0550">
              <w:rPr>
                <w:sz w:val="18"/>
                <w:szCs w:val="18"/>
              </w:rPr>
              <w:t>atz</w:t>
            </w:r>
            <w:r w:rsidRPr="00AC0550">
              <w:rPr>
                <w:sz w:val="18"/>
                <w:szCs w:val="18"/>
              </w:rPr>
              <w:t xml:space="preserve"> </w:t>
            </w:r>
            <w:r w:rsidR="002D2778" w:rsidRPr="00AC0550">
              <w:rPr>
                <w:sz w:val="18"/>
                <w:szCs w:val="18"/>
              </w:rPr>
              <w:t>2</w:t>
            </w:r>
            <w:r w:rsidRPr="00AC0550">
              <w:rPr>
                <w:sz w:val="18"/>
                <w:szCs w:val="18"/>
              </w:rPr>
              <w:t xml:space="preserve"> </w:t>
            </w:r>
            <w:proofErr w:type="spellStart"/>
            <w:r w:rsidR="00A87802">
              <w:rPr>
                <w:sz w:val="18"/>
                <w:szCs w:val="18"/>
              </w:rPr>
              <w:t>BauO</w:t>
            </w:r>
            <w:proofErr w:type="spellEnd"/>
            <w:r w:rsidR="00A87802">
              <w:rPr>
                <w:sz w:val="18"/>
                <w:szCs w:val="18"/>
              </w:rPr>
              <w:t xml:space="preserve"> NRW 2018 </w:t>
            </w:r>
            <w:r w:rsidRPr="00AC0550">
              <w:rPr>
                <w:sz w:val="18"/>
                <w:szCs w:val="18"/>
              </w:rPr>
              <w:t>aufgeführt sind</w:t>
            </w:r>
          </w:p>
          <w:p w:rsidR="001D5428" w:rsidRDefault="001D5428">
            <w:pPr>
              <w:pStyle w:val="Kopfzeile"/>
              <w:tabs>
                <w:tab w:val="clear" w:pos="4536"/>
                <w:tab w:val="clear" w:pos="9072"/>
                <w:tab w:val="left" w:pos="783"/>
                <w:tab w:val="left" w:pos="1550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8.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3B63D6">
              <w:rPr>
                <w:rFonts w:ascii="Arial" w:hAnsi="Arial"/>
                <w:b/>
              </w:rPr>
            </w:r>
            <w:r w:rsidR="003B63D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3-fach</w:t>
            </w:r>
            <w:r>
              <w:rPr>
                <w:rFonts w:ascii="Arial" w:hAnsi="Arial"/>
                <w:sz w:val="18"/>
              </w:rPr>
              <w:tab/>
              <w:t>Betriebsbeschreibung für gewerbliche oder landwirtschaftliche Betriebe auf amtlichem</w:t>
            </w:r>
            <w:r w:rsidR="00AC0550">
              <w:rPr>
                <w:rFonts w:ascii="Arial" w:hAnsi="Arial"/>
                <w:sz w:val="18"/>
              </w:rPr>
              <w:br/>
            </w:r>
            <w:r w:rsidR="00AC0550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Vordruck </w:t>
            </w:r>
            <w:r>
              <w:rPr>
                <w:rFonts w:ascii="Arial" w:hAnsi="Arial"/>
                <w:sz w:val="16"/>
              </w:rPr>
              <w:t>(§ 5 Abs</w:t>
            </w:r>
            <w:r w:rsidR="00784634">
              <w:rPr>
                <w:rFonts w:ascii="Arial" w:hAnsi="Arial"/>
                <w:sz w:val="16"/>
              </w:rPr>
              <w:t>atz</w:t>
            </w:r>
            <w:r>
              <w:rPr>
                <w:rFonts w:ascii="Arial" w:hAnsi="Arial"/>
                <w:sz w:val="16"/>
              </w:rPr>
              <w:t xml:space="preserve"> 2 oder 3 </w:t>
            </w:r>
            <w:proofErr w:type="spellStart"/>
            <w:r>
              <w:rPr>
                <w:rFonts w:ascii="Arial" w:hAnsi="Arial"/>
                <w:sz w:val="16"/>
              </w:rPr>
              <w:t>BauPrüfVO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:rsidR="001D5428" w:rsidRDefault="001D5428" w:rsidP="00C2297F">
            <w:pPr>
              <w:pStyle w:val="Kopfzeile"/>
              <w:tabs>
                <w:tab w:val="left" w:pos="783"/>
                <w:tab w:val="left" w:pos="1550"/>
              </w:tabs>
              <w:spacing w:before="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9. </w:t>
            </w:r>
            <w:r>
              <w:rPr>
                <w:rFonts w:ascii="Arial" w:hAnsi="Arial"/>
              </w:rPr>
              <w:t xml:space="preserve">  </w:t>
            </w:r>
            <w:r w:rsidRPr="00C2297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C2297F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rFonts w:ascii="Arial" w:hAnsi="Arial"/>
                <w:b/>
                <w:sz w:val="18"/>
                <w:szCs w:val="18"/>
              </w:rPr>
            </w:r>
            <w:r w:rsidR="003B63D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C2297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3-fach</w:t>
            </w:r>
            <w:r>
              <w:rPr>
                <w:rFonts w:ascii="Arial" w:hAnsi="Arial"/>
                <w:sz w:val="18"/>
              </w:rPr>
              <w:tab/>
              <w:t xml:space="preserve">zusätzliche Angaben und Bauvorlagen für besondere Vorhaben </w:t>
            </w:r>
            <w:r>
              <w:rPr>
                <w:rFonts w:ascii="Arial" w:hAnsi="Arial"/>
                <w:sz w:val="16"/>
              </w:rPr>
              <w:t xml:space="preserve">(§ 12 </w:t>
            </w:r>
            <w:proofErr w:type="spellStart"/>
            <w:r>
              <w:rPr>
                <w:rFonts w:ascii="Arial" w:hAnsi="Arial"/>
                <w:sz w:val="16"/>
              </w:rPr>
              <w:t>BauPrüfVO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10" w:rsidRDefault="00E91310" w:rsidP="00AC0550">
            <w:pPr>
              <w:tabs>
                <w:tab w:val="left" w:pos="830"/>
                <w:tab w:val="left" w:pos="1190"/>
              </w:tabs>
              <w:spacing w:before="40" w:after="20"/>
              <w:ind w:left="828" w:hanging="828"/>
              <w:rPr>
                <w:sz w:val="18"/>
              </w:rPr>
            </w:pPr>
            <w:r>
              <w:rPr>
                <w:sz w:val="18"/>
              </w:rPr>
              <w:t xml:space="preserve">Spätestens mit Anzeige des Baubeginns werden gemäß § 68 Absatz 1 und 2 </w:t>
            </w:r>
            <w:proofErr w:type="spellStart"/>
            <w:r w:rsidR="00A87802">
              <w:rPr>
                <w:sz w:val="18"/>
              </w:rPr>
              <w:t>BauO</w:t>
            </w:r>
            <w:proofErr w:type="spellEnd"/>
            <w:r w:rsidR="00A87802">
              <w:rPr>
                <w:sz w:val="18"/>
              </w:rPr>
              <w:t xml:space="preserve"> NRW 2018 </w:t>
            </w:r>
            <w:r>
              <w:rPr>
                <w:sz w:val="18"/>
              </w:rPr>
              <w:t>eingereicht: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573"/>
                <w:tab w:val="left" w:pos="1956"/>
              </w:tabs>
              <w:spacing w:before="1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 w:rsidRPr="006D7D55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20"/>
                <w:szCs w:val="20"/>
              </w:rPr>
              <w:instrText xml:space="preserve"> FORMCHECKBOX </w:instrText>
            </w:r>
            <w:r w:rsidR="003B63D6">
              <w:rPr>
                <w:b/>
                <w:sz w:val="20"/>
                <w:szCs w:val="20"/>
              </w:rPr>
            </w:r>
            <w:r w:rsidR="003B63D6">
              <w:rPr>
                <w:b/>
                <w:sz w:val="20"/>
                <w:szCs w:val="20"/>
              </w:rPr>
              <w:fldChar w:fldCharType="separate"/>
            </w:r>
            <w:r w:rsidRPr="006D7D55">
              <w:rPr>
                <w:b/>
                <w:sz w:val="20"/>
                <w:szCs w:val="20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des Schallschutzes, soweit erforderlich aufgestellt oder geprüft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 xml:space="preserve">durch eine/einen staatlich anerkannte/n Sachverständige/n 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 xml:space="preserve">Bescheinigung zusammen mit dem </w:t>
            </w:r>
            <w:r>
              <w:rPr>
                <w:sz w:val="18"/>
              </w:rPr>
              <w:t xml:space="preserve">Nachweis des Wärmeschutzes, soweit erforderlich aufgestellt oder geprüft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>durch eine/einen staatlich</w:t>
            </w:r>
            <w:r w:rsidR="006A4A8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anerkannte/n Sachverständige/n 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der Standsicherheit, soweit erforderlich geprüft durch eine/einen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>staatlich anerkannte/n</w:t>
            </w:r>
            <w:r w:rsidR="006A4A8B">
              <w:rPr>
                <w:sz w:val="18"/>
              </w:rPr>
              <w:t xml:space="preserve"> </w:t>
            </w:r>
            <w:r>
              <w:rPr>
                <w:sz w:val="18"/>
              </w:rPr>
              <w:t>Sachverständige/n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120"/>
              <w:ind w:left="397" w:hanging="760"/>
              <w:rPr>
                <w:sz w:val="16"/>
              </w:rPr>
            </w:pPr>
            <w:r>
              <w:rPr>
                <w:b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>
              <w:rPr>
                <w:sz w:val="18"/>
              </w:rPr>
              <w:t>die Bescheinigung einer/eines staatlich anerkannte/n Sachverst</w:t>
            </w:r>
            <w:r w:rsidR="00AC0550">
              <w:rPr>
                <w:sz w:val="18"/>
              </w:rPr>
              <w:t>ändige/n, dass das Vorhaben den</w:t>
            </w:r>
            <w:r w:rsidR="00AC0550">
              <w:rPr>
                <w:sz w:val="18"/>
              </w:rPr>
              <w:br/>
            </w:r>
            <w:r w:rsidR="00AC0550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>
              <w:rPr>
                <w:sz w:val="18"/>
              </w:rPr>
              <w:t xml:space="preserve">Anforderungen </w:t>
            </w:r>
            <w:r w:rsidR="00844675">
              <w:rPr>
                <w:sz w:val="18"/>
              </w:rPr>
              <w:t>an den Brandschutz</w:t>
            </w:r>
            <w:r>
              <w:rPr>
                <w:sz w:val="18"/>
              </w:rPr>
              <w:t xml:space="preserve"> entspricht</w:t>
            </w:r>
            <w:r w:rsidR="00ED01B4">
              <w:rPr>
                <w:sz w:val="18"/>
              </w:rPr>
              <w:t xml:space="preserve"> (gilt nicht für Wohngebäude der Gebäudeklasse 1 bis 3</w:t>
            </w:r>
            <w:r w:rsidR="00AC0550">
              <w:rPr>
                <w:sz w:val="18"/>
              </w:rPr>
              <w:br/>
            </w:r>
            <w:r w:rsidR="00AC0550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ED01B4">
              <w:rPr>
                <w:sz w:val="18"/>
              </w:rPr>
              <w:t>und Sonderbauten)</w:t>
            </w:r>
          </w:p>
          <w:p w:rsidR="00E91310" w:rsidRDefault="00E91310" w:rsidP="00A31EF6">
            <w:pPr>
              <w:tabs>
                <w:tab w:val="left" w:pos="782"/>
                <w:tab w:val="left" w:pos="822"/>
                <w:tab w:val="left" w:pos="1190"/>
                <w:tab w:val="left" w:pos="1573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10.2</w:t>
            </w:r>
            <w:r>
              <w:rPr>
                <w:sz w:val="18"/>
              </w:rPr>
              <w:tab/>
              <w:t xml:space="preserve">Abweichend von Nr. 10.1 wird – soweit erforderlich – eine Prüfung durch die Bauaufsichtsbehörde beantragt für: </w:t>
            </w:r>
          </w:p>
          <w:p w:rsidR="00E91310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Schallschutzes</w:t>
            </w:r>
          </w:p>
          <w:p w:rsidR="00E91310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Wärmeschutzes</w:t>
            </w:r>
          </w:p>
          <w:p w:rsidR="001D5428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>den Nachweis der Standsicherheit</w:t>
            </w:r>
          </w:p>
          <w:p w:rsidR="00AC0550" w:rsidRDefault="00AC0550" w:rsidP="00B150A6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4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>den Nachweis des Brandschutzes</w:t>
            </w:r>
            <w:r w:rsidR="00B150A6">
              <w:rPr>
                <w:sz w:val="18"/>
              </w:rPr>
              <w:t xml:space="preserve"> </w:t>
            </w:r>
            <w:r w:rsidR="00B150A6" w:rsidRPr="00B150A6">
              <w:rPr>
                <w:sz w:val="18"/>
              </w:rPr>
              <w:t>(gilt nicht für Wohnge</w:t>
            </w:r>
            <w:r w:rsidR="00B150A6">
              <w:rPr>
                <w:sz w:val="18"/>
              </w:rPr>
              <w:t xml:space="preserve">bäude der Gebäudeklasse 1 bis 3 </w:t>
            </w:r>
            <w:r w:rsidR="00B150A6" w:rsidRPr="00B150A6">
              <w:rPr>
                <w:sz w:val="18"/>
              </w:rPr>
              <w:t>und Sonderbauten)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28" w:rsidRDefault="001D5428">
            <w:pPr>
              <w:tabs>
                <w:tab w:val="left" w:pos="830"/>
                <w:tab w:val="left" w:pos="2059"/>
              </w:tabs>
              <w:spacing w:before="120" w:after="120"/>
              <w:rPr>
                <w:b/>
              </w:rPr>
            </w:pPr>
            <w:r>
              <w:rPr>
                <w:sz w:val="18"/>
              </w:rPr>
              <w:t xml:space="preserve">11.   </w:t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Erhebungsbogen für die Baustatistik</w:t>
            </w:r>
            <w:r w:rsidR="00E91310">
              <w:rPr>
                <w:sz w:val="18"/>
              </w:rPr>
              <w:t xml:space="preserve"> gemäß Hochbaustatistikgesetz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3" w:rsidRPr="00F14116" w:rsidRDefault="00342D42" w:rsidP="00DB5F77">
            <w:pPr>
              <w:tabs>
                <w:tab w:val="left" w:pos="81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12.   </w:t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3B63D6">
              <w:rPr>
                <w:b/>
                <w:sz w:val="18"/>
                <w:szCs w:val="18"/>
              </w:rPr>
            </w:r>
            <w:r w:rsidR="003B63D6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ab/>
            </w:r>
            <w:r w:rsidR="00DB5F77">
              <w:rPr>
                <w:sz w:val="18"/>
              </w:rPr>
              <w:t>Angaben zum</w:t>
            </w:r>
            <w:r>
              <w:rPr>
                <w:sz w:val="18"/>
              </w:rPr>
              <w:t xml:space="preserve"> Artenschutz gemäß § 44</w:t>
            </w:r>
            <w:r w:rsidR="00E91310">
              <w:rPr>
                <w:sz w:val="18"/>
              </w:rPr>
              <w:t xml:space="preserve"> BNatSchG</w:t>
            </w:r>
          </w:p>
        </w:tc>
      </w:tr>
      <w:tr w:rsidR="001D5428" w:rsidTr="006D7D55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5428" w:rsidTr="006D7D55">
        <w:trPr>
          <w:cantSplit/>
        </w:trPr>
        <w:tc>
          <w:tcPr>
            <w:tcW w:w="50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D5428" w:rsidRDefault="00FD5B3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die </w:t>
            </w:r>
            <w:r w:rsidR="00BA6F87">
              <w:rPr>
                <w:sz w:val="18"/>
              </w:rPr>
              <w:t>Bauherr</w:t>
            </w:r>
            <w:r w:rsidR="00F14116">
              <w:rPr>
                <w:sz w:val="18"/>
              </w:rPr>
              <w:t>schaft</w:t>
            </w:r>
            <w:r w:rsidR="001D5428">
              <w:rPr>
                <w:sz w:val="18"/>
              </w:rPr>
              <w:t>: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Pr="006D7D55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  <w:szCs w:val="16"/>
              </w:rPr>
            </w:pPr>
            <w:r w:rsidRPr="006D7D55">
              <w:rPr>
                <w:sz w:val="16"/>
                <w:szCs w:val="16"/>
              </w:rPr>
              <w:t>Unterschrift</w:t>
            </w:r>
          </w:p>
        </w:tc>
        <w:tc>
          <w:tcPr>
            <w:tcW w:w="548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D5428" w:rsidRDefault="00ED01B4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</w:t>
            </w:r>
            <w:r w:rsidR="00FD5B38">
              <w:rPr>
                <w:sz w:val="18"/>
              </w:rPr>
              <w:t>/D</w:t>
            </w:r>
            <w:r w:rsidR="00E91310">
              <w:rPr>
                <w:sz w:val="18"/>
              </w:rPr>
              <w:t>er</w:t>
            </w:r>
            <w:r w:rsidR="00FD5B38">
              <w:rPr>
                <w:sz w:val="18"/>
              </w:rPr>
              <w:t xml:space="preserve"> bauvorlageberechtigte</w:t>
            </w:r>
            <w:r w:rsidR="00920FFE">
              <w:rPr>
                <w:sz w:val="18"/>
              </w:rPr>
              <w:t xml:space="preserve"> (*)</w:t>
            </w:r>
            <w:r w:rsidR="00FD5B38">
              <w:rPr>
                <w:sz w:val="18"/>
              </w:rPr>
              <w:t xml:space="preserve"> </w:t>
            </w:r>
            <w:r w:rsidR="00F14116">
              <w:rPr>
                <w:sz w:val="18"/>
              </w:rPr>
              <w:t>Entwurfsverfassende: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Pr="006D7D55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  <w:szCs w:val="16"/>
              </w:rPr>
            </w:pPr>
            <w:r w:rsidRPr="006D7D55">
              <w:rPr>
                <w:sz w:val="16"/>
                <w:szCs w:val="16"/>
              </w:rPr>
              <w:t xml:space="preserve">Unterschrift </w:t>
            </w:r>
          </w:p>
        </w:tc>
      </w:tr>
    </w:tbl>
    <w:p w:rsidR="001D5428" w:rsidRDefault="001D5428">
      <w:pPr>
        <w:pStyle w:val="Textkrper3"/>
        <w:ind w:right="-650" w:hanging="180"/>
        <w:jc w:val="left"/>
      </w:pPr>
    </w:p>
    <w:p w:rsidR="001D5428" w:rsidRPr="00A87802" w:rsidRDefault="001D5428">
      <w:pPr>
        <w:pStyle w:val="Textkrper3"/>
        <w:ind w:right="-650" w:hanging="180"/>
        <w:jc w:val="left"/>
        <w:rPr>
          <w:rFonts w:cs="Arial"/>
          <w:sz w:val="18"/>
          <w:szCs w:val="18"/>
        </w:rPr>
      </w:pPr>
      <w:r w:rsidRPr="00A87802">
        <w:rPr>
          <w:rFonts w:cs="Arial"/>
          <w:sz w:val="18"/>
          <w:szCs w:val="18"/>
        </w:rPr>
        <w:t xml:space="preserve">(*) Nach § </w:t>
      </w:r>
      <w:r w:rsidR="00F14116" w:rsidRPr="00A87802">
        <w:rPr>
          <w:rFonts w:cs="Arial"/>
          <w:sz w:val="18"/>
          <w:szCs w:val="18"/>
        </w:rPr>
        <w:t>67</w:t>
      </w:r>
      <w:r w:rsidRPr="00A87802">
        <w:rPr>
          <w:rFonts w:cs="Arial"/>
          <w:sz w:val="18"/>
          <w:szCs w:val="18"/>
        </w:rPr>
        <w:t xml:space="preserve"> Abs</w:t>
      </w:r>
      <w:r w:rsidR="00FD5B38" w:rsidRPr="00A87802">
        <w:rPr>
          <w:rFonts w:cs="Arial"/>
          <w:sz w:val="18"/>
          <w:szCs w:val="18"/>
        </w:rPr>
        <w:t>atz</w:t>
      </w:r>
      <w:r w:rsidRPr="00A87802">
        <w:rPr>
          <w:rFonts w:cs="Arial"/>
          <w:sz w:val="18"/>
          <w:szCs w:val="18"/>
        </w:rPr>
        <w:t xml:space="preserve">. 2 </w:t>
      </w:r>
      <w:proofErr w:type="spellStart"/>
      <w:r w:rsidR="00A87802" w:rsidRPr="00A87802">
        <w:rPr>
          <w:rFonts w:cs="Arial"/>
          <w:sz w:val="18"/>
          <w:szCs w:val="18"/>
        </w:rPr>
        <w:t>BauO</w:t>
      </w:r>
      <w:proofErr w:type="spellEnd"/>
      <w:r w:rsidR="00A87802" w:rsidRPr="00A87802">
        <w:rPr>
          <w:rFonts w:cs="Arial"/>
          <w:sz w:val="18"/>
          <w:szCs w:val="18"/>
        </w:rPr>
        <w:t xml:space="preserve"> NRW 2018 </w:t>
      </w:r>
      <w:r w:rsidRPr="00A87802">
        <w:rPr>
          <w:rFonts w:cs="Arial"/>
          <w:sz w:val="18"/>
          <w:szCs w:val="18"/>
        </w:rPr>
        <w:t>kann in bestimmten Fällen auf die Bauvorlageberechtigung verzichtet werden</w:t>
      </w:r>
      <w:r w:rsidR="00F14116" w:rsidRPr="00A87802">
        <w:rPr>
          <w:rFonts w:cs="Arial"/>
          <w:sz w:val="18"/>
          <w:szCs w:val="18"/>
        </w:rPr>
        <w:t>.</w:t>
      </w:r>
    </w:p>
    <w:sectPr w:rsidR="001D5428" w:rsidRPr="00A87802" w:rsidSect="00E66AB4">
      <w:headerReference w:type="default" r:id="rId8"/>
      <w:headerReference w:type="first" r:id="rId9"/>
      <w:pgSz w:w="11906" w:h="16838" w:code="9"/>
      <w:pgMar w:top="567" w:right="70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D6" w:rsidRDefault="003B63D6">
      <w:r>
        <w:separator/>
      </w:r>
    </w:p>
  </w:endnote>
  <w:endnote w:type="continuationSeparator" w:id="0">
    <w:p w:rsidR="003B63D6" w:rsidRDefault="003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D6" w:rsidRDefault="003B63D6">
      <w:r>
        <w:separator/>
      </w:r>
    </w:p>
  </w:footnote>
  <w:footnote w:type="continuationSeparator" w:id="0">
    <w:p w:rsidR="003B63D6" w:rsidRDefault="003B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 w:rsidP="00E6602A">
    <w:pPr>
      <w:pStyle w:val="Kopfzeile"/>
      <w:ind w:right="-142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Anlage I/2 zu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B150A6" w:rsidRDefault="00B150A6" w:rsidP="00E6602A">
    <w:pPr>
      <w:pStyle w:val="Kopfzeile"/>
      <w:ind w:right="-14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BB6D95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 w:rsidP="00E66AB4">
    <w:pPr>
      <w:pStyle w:val="Kopfzeile"/>
      <w:ind w:right="-141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Anlage I/2 zur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B150A6" w:rsidRDefault="00B150A6" w:rsidP="00E66AB4">
    <w:pPr>
      <w:pStyle w:val="Kopfzeile"/>
      <w:ind w:right="-141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BB6D9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C"/>
    <w:rsid w:val="00032633"/>
    <w:rsid w:val="0003639C"/>
    <w:rsid w:val="00042E37"/>
    <w:rsid w:val="00095851"/>
    <w:rsid w:val="000B2070"/>
    <w:rsid w:val="00116670"/>
    <w:rsid w:val="00137E99"/>
    <w:rsid w:val="00153E59"/>
    <w:rsid w:val="001A3314"/>
    <w:rsid w:val="001D2B19"/>
    <w:rsid w:val="001D5428"/>
    <w:rsid w:val="0020107F"/>
    <w:rsid w:val="002D2778"/>
    <w:rsid w:val="00312FF0"/>
    <w:rsid w:val="0031647C"/>
    <w:rsid w:val="00317A88"/>
    <w:rsid w:val="00342D42"/>
    <w:rsid w:val="003A55A3"/>
    <w:rsid w:val="003B63D6"/>
    <w:rsid w:val="003E277D"/>
    <w:rsid w:val="003E2DFE"/>
    <w:rsid w:val="00401D50"/>
    <w:rsid w:val="004629C3"/>
    <w:rsid w:val="00494DD5"/>
    <w:rsid w:val="0052647A"/>
    <w:rsid w:val="0054150D"/>
    <w:rsid w:val="0059200A"/>
    <w:rsid w:val="005A5837"/>
    <w:rsid w:val="00602FA8"/>
    <w:rsid w:val="00623EB7"/>
    <w:rsid w:val="006A4A8B"/>
    <w:rsid w:val="006A65ED"/>
    <w:rsid w:val="006D7D55"/>
    <w:rsid w:val="006E1109"/>
    <w:rsid w:val="0075772E"/>
    <w:rsid w:val="007632A7"/>
    <w:rsid w:val="00784634"/>
    <w:rsid w:val="007F3E9D"/>
    <w:rsid w:val="00811585"/>
    <w:rsid w:val="00812882"/>
    <w:rsid w:val="00821E0C"/>
    <w:rsid w:val="00822D17"/>
    <w:rsid w:val="00830167"/>
    <w:rsid w:val="00844675"/>
    <w:rsid w:val="008809F3"/>
    <w:rsid w:val="00882EC5"/>
    <w:rsid w:val="008833B3"/>
    <w:rsid w:val="00884367"/>
    <w:rsid w:val="008E7F05"/>
    <w:rsid w:val="008F307E"/>
    <w:rsid w:val="00920FFE"/>
    <w:rsid w:val="009B3959"/>
    <w:rsid w:val="00A31EF6"/>
    <w:rsid w:val="00A87802"/>
    <w:rsid w:val="00AA5E24"/>
    <w:rsid w:val="00AC0550"/>
    <w:rsid w:val="00AD62EB"/>
    <w:rsid w:val="00AE0EFC"/>
    <w:rsid w:val="00AE74B7"/>
    <w:rsid w:val="00AF7EA2"/>
    <w:rsid w:val="00B150A6"/>
    <w:rsid w:val="00B25C67"/>
    <w:rsid w:val="00B32E66"/>
    <w:rsid w:val="00B36743"/>
    <w:rsid w:val="00B4284C"/>
    <w:rsid w:val="00B4452B"/>
    <w:rsid w:val="00BA6F87"/>
    <w:rsid w:val="00BB1683"/>
    <w:rsid w:val="00BB6D95"/>
    <w:rsid w:val="00C2297F"/>
    <w:rsid w:val="00C46E68"/>
    <w:rsid w:val="00C6799D"/>
    <w:rsid w:val="00D11D82"/>
    <w:rsid w:val="00D35051"/>
    <w:rsid w:val="00D83751"/>
    <w:rsid w:val="00D83AF7"/>
    <w:rsid w:val="00D91600"/>
    <w:rsid w:val="00DA2BEC"/>
    <w:rsid w:val="00DA7753"/>
    <w:rsid w:val="00DB5F77"/>
    <w:rsid w:val="00DC341C"/>
    <w:rsid w:val="00E14491"/>
    <w:rsid w:val="00E6602A"/>
    <w:rsid w:val="00E66AB4"/>
    <w:rsid w:val="00E91310"/>
    <w:rsid w:val="00ED01B4"/>
    <w:rsid w:val="00F14116"/>
    <w:rsid w:val="00F250A8"/>
    <w:rsid w:val="00F33759"/>
    <w:rsid w:val="00F66F19"/>
    <w:rsid w:val="00F74258"/>
    <w:rsid w:val="00F76DC5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A73E0C-5A43-44B8-AFC0-FA9D651D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5CD2-9D5B-4ECB-8F51-6345E35F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2</Pages>
  <Words>905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Wolfram Schlüter</dc:creator>
  <cp:keywords/>
  <dc:description/>
  <cp:lastModifiedBy>Engels, Tobias</cp:lastModifiedBy>
  <cp:revision>2</cp:revision>
  <cp:lastPrinted>2018-12-06T08:14:00Z</cp:lastPrinted>
  <dcterms:created xsi:type="dcterms:W3CDTF">2020-04-09T07:28:00Z</dcterms:created>
  <dcterms:modified xsi:type="dcterms:W3CDTF">2020-04-09T07:28:00Z</dcterms:modified>
</cp:coreProperties>
</file>