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6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2"/>
        <w:gridCol w:w="850"/>
        <w:gridCol w:w="1038"/>
        <w:gridCol w:w="725"/>
        <w:gridCol w:w="1026"/>
        <w:gridCol w:w="673"/>
        <w:gridCol w:w="913"/>
        <w:gridCol w:w="2549"/>
      </w:tblGrid>
      <w:tr w:rsidR="001D5428" w:rsidTr="00134529">
        <w:trPr>
          <w:cantSplit/>
          <w:trHeight w:val="1406"/>
        </w:trPr>
        <w:tc>
          <w:tcPr>
            <w:tcW w:w="5225" w:type="dxa"/>
            <w:gridSpan w:val="4"/>
            <w:tcBorders>
              <w:bottom w:val="single" w:sz="2" w:space="0" w:color="auto"/>
              <w:right w:val="single" w:sz="2" w:space="0" w:color="auto"/>
            </w:tcBorders>
          </w:tcPr>
          <w:p w:rsidR="001D5428" w:rsidRDefault="001D5428">
            <w:pPr>
              <w:spacing w:before="20" w:after="20"/>
              <w:rPr>
                <w:sz w:val="12"/>
              </w:rPr>
            </w:pPr>
            <w:bookmarkStart w:id="0" w:name="_GoBack"/>
            <w:bookmarkEnd w:id="0"/>
            <w:r>
              <w:rPr>
                <w:sz w:val="12"/>
              </w:rPr>
              <w:t>An die untere Bauaufsichtsbehörde</w:t>
            </w:r>
          </w:p>
          <w:p w:rsidR="001D5428" w:rsidRDefault="001D5428">
            <w:pPr>
              <w:spacing w:before="20" w:after="20"/>
              <w:rPr>
                <w:sz w:val="12"/>
              </w:rPr>
            </w:pPr>
          </w:p>
          <w:p w:rsidR="001D5428" w:rsidRPr="00C415D3" w:rsidRDefault="00EF1279">
            <w:pPr>
              <w:spacing w:before="20" w:after="20"/>
              <w:rPr>
                <w:b/>
                <w:szCs w:val="22"/>
              </w:rPr>
            </w:pPr>
            <w:r w:rsidRPr="00C415D3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hein-Sieg-Kreis"/>
                  </w:textInput>
                </w:ffData>
              </w:fldChar>
            </w:r>
            <w:bookmarkStart w:id="1" w:name="Text1"/>
            <w:r w:rsidRPr="00C415D3">
              <w:rPr>
                <w:b/>
                <w:szCs w:val="22"/>
              </w:rPr>
              <w:instrText xml:space="preserve"> FORMTEXT </w:instrText>
            </w:r>
            <w:r w:rsidRPr="00C415D3">
              <w:rPr>
                <w:b/>
                <w:szCs w:val="22"/>
              </w:rPr>
            </w:r>
            <w:r w:rsidRPr="00C415D3">
              <w:rPr>
                <w:b/>
                <w:szCs w:val="22"/>
              </w:rPr>
              <w:fldChar w:fldCharType="separate"/>
            </w:r>
            <w:r w:rsidRPr="00C415D3">
              <w:rPr>
                <w:b/>
                <w:noProof/>
                <w:szCs w:val="22"/>
              </w:rPr>
              <w:t>Rhein-Sieg-Kreis</w:t>
            </w:r>
            <w:r w:rsidRPr="00C415D3">
              <w:rPr>
                <w:b/>
                <w:szCs w:val="22"/>
              </w:rPr>
              <w:fldChar w:fldCharType="end"/>
            </w:r>
            <w:bookmarkEnd w:id="1"/>
            <w:r w:rsidR="00445AD3" w:rsidRPr="00C415D3">
              <w:rPr>
                <w:b/>
                <w:szCs w:val="22"/>
              </w:rPr>
              <w:t xml:space="preserve"> </w:t>
            </w:r>
          </w:p>
          <w:p w:rsidR="001D5428" w:rsidRPr="00C415D3" w:rsidRDefault="00EF1279">
            <w:pPr>
              <w:spacing w:before="20" w:after="20"/>
              <w:rPr>
                <w:b/>
                <w:szCs w:val="22"/>
              </w:rPr>
            </w:pPr>
            <w:r w:rsidRPr="00C415D3">
              <w:rPr>
                <w:b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Der Landrat"/>
                  </w:textInput>
                </w:ffData>
              </w:fldChar>
            </w:r>
            <w:bookmarkStart w:id="2" w:name="Text15"/>
            <w:r w:rsidRPr="00C415D3">
              <w:rPr>
                <w:b/>
                <w:szCs w:val="22"/>
              </w:rPr>
              <w:instrText xml:space="preserve"> FORMTEXT </w:instrText>
            </w:r>
            <w:r w:rsidRPr="00C415D3">
              <w:rPr>
                <w:b/>
                <w:szCs w:val="22"/>
              </w:rPr>
            </w:r>
            <w:r w:rsidRPr="00C415D3">
              <w:rPr>
                <w:b/>
                <w:szCs w:val="22"/>
              </w:rPr>
              <w:fldChar w:fldCharType="separate"/>
            </w:r>
            <w:r w:rsidRPr="00C415D3">
              <w:rPr>
                <w:b/>
                <w:noProof/>
                <w:szCs w:val="22"/>
              </w:rPr>
              <w:t>Der Landrat</w:t>
            </w:r>
            <w:r w:rsidRPr="00C415D3">
              <w:rPr>
                <w:b/>
                <w:szCs w:val="22"/>
              </w:rPr>
              <w:fldChar w:fldCharType="end"/>
            </w:r>
            <w:bookmarkEnd w:id="2"/>
          </w:p>
          <w:p w:rsidR="001D5428" w:rsidRPr="00C415D3" w:rsidRDefault="00EF1279">
            <w:pPr>
              <w:spacing w:before="20" w:after="20"/>
              <w:rPr>
                <w:b/>
                <w:szCs w:val="22"/>
              </w:rPr>
            </w:pPr>
            <w:r w:rsidRPr="00C415D3">
              <w:rPr>
                <w:b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Kaiser-Wilhelm-Platz 1"/>
                  </w:textInput>
                </w:ffData>
              </w:fldChar>
            </w:r>
            <w:bookmarkStart w:id="3" w:name="Text16"/>
            <w:r w:rsidRPr="00C415D3">
              <w:rPr>
                <w:b/>
                <w:szCs w:val="22"/>
              </w:rPr>
              <w:instrText xml:space="preserve"> FORMTEXT </w:instrText>
            </w:r>
            <w:r w:rsidRPr="00C415D3">
              <w:rPr>
                <w:b/>
                <w:szCs w:val="22"/>
              </w:rPr>
            </w:r>
            <w:r w:rsidRPr="00C415D3">
              <w:rPr>
                <w:b/>
                <w:szCs w:val="22"/>
              </w:rPr>
              <w:fldChar w:fldCharType="separate"/>
            </w:r>
            <w:r w:rsidRPr="00C415D3">
              <w:rPr>
                <w:b/>
                <w:noProof/>
                <w:szCs w:val="22"/>
              </w:rPr>
              <w:t>Kaiser-Wilhelm-Platz 1</w:t>
            </w:r>
            <w:r w:rsidRPr="00C415D3">
              <w:rPr>
                <w:b/>
                <w:szCs w:val="22"/>
              </w:rPr>
              <w:fldChar w:fldCharType="end"/>
            </w:r>
            <w:bookmarkEnd w:id="3"/>
          </w:p>
          <w:p w:rsidR="001D5428" w:rsidRDefault="001D5428">
            <w:pPr>
              <w:spacing w:before="20" w:after="20"/>
              <w:rPr>
                <w:sz w:val="12"/>
              </w:rPr>
            </w:pPr>
          </w:p>
        </w:tc>
        <w:tc>
          <w:tcPr>
            <w:tcW w:w="5161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1D5428" w:rsidRDefault="001D5428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Eingangsstempel der Bauaufsichtsbehörde</w:t>
            </w:r>
          </w:p>
        </w:tc>
      </w:tr>
      <w:tr w:rsidR="001D5428" w:rsidTr="00134529">
        <w:trPr>
          <w:cantSplit/>
        </w:trPr>
        <w:tc>
          <w:tcPr>
            <w:tcW w:w="5225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1D5428" w:rsidRDefault="001D5428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PLZ, Ort</w:t>
            </w:r>
          </w:p>
          <w:p w:rsidR="001D5428" w:rsidRPr="00C415D3" w:rsidRDefault="00EF1279">
            <w:pPr>
              <w:spacing w:before="20" w:after="20"/>
              <w:rPr>
                <w:b/>
                <w:szCs w:val="22"/>
              </w:rPr>
            </w:pPr>
            <w:r w:rsidRPr="00C415D3">
              <w:rPr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53721 Siegburg"/>
                  </w:textInput>
                </w:ffData>
              </w:fldChar>
            </w:r>
            <w:bookmarkStart w:id="4" w:name="Text2"/>
            <w:r w:rsidRPr="00C415D3">
              <w:rPr>
                <w:b/>
                <w:szCs w:val="22"/>
              </w:rPr>
              <w:instrText xml:space="preserve"> FORMTEXT </w:instrText>
            </w:r>
            <w:r w:rsidRPr="00C415D3">
              <w:rPr>
                <w:b/>
                <w:szCs w:val="22"/>
              </w:rPr>
            </w:r>
            <w:r w:rsidRPr="00C415D3">
              <w:rPr>
                <w:b/>
                <w:szCs w:val="22"/>
              </w:rPr>
              <w:fldChar w:fldCharType="separate"/>
            </w:r>
            <w:r w:rsidRPr="00C415D3">
              <w:rPr>
                <w:b/>
                <w:noProof/>
                <w:szCs w:val="22"/>
              </w:rPr>
              <w:t>53721 Siegburg</w:t>
            </w:r>
            <w:r w:rsidRPr="00C415D3">
              <w:rPr>
                <w:b/>
                <w:szCs w:val="22"/>
              </w:rPr>
              <w:fldChar w:fldCharType="end"/>
            </w:r>
            <w:bookmarkEnd w:id="4"/>
          </w:p>
        </w:tc>
        <w:tc>
          <w:tcPr>
            <w:tcW w:w="5161" w:type="dxa"/>
            <w:gridSpan w:val="4"/>
            <w:tcBorders>
              <w:top w:val="single" w:sz="2" w:space="0" w:color="auto"/>
              <w:left w:val="single" w:sz="2" w:space="0" w:color="auto"/>
            </w:tcBorders>
          </w:tcPr>
          <w:p w:rsidR="001D5428" w:rsidRDefault="001D5428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Aktenzeichen</w:t>
            </w:r>
          </w:p>
        </w:tc>
      </w:tr>
      <w:tr w:rsidR="001D5428" w:rsidTr="00134529">
        <w:trPr>
          <w:cantSplit/>
        </w:trPr>
        <w:tc>
          <w:tcPr>
            <w:tcW w:w="5225" w:type="dxa"/>
            <w:gridSpan w:val="4"/>
            <w:tcBorders>
              <w:bottom w:val="single" w:sz="6" w:space="0" w:color="auto"/>
            </w:tcBorders>
          </w:tcPr>
          <w:p w:rsidR="004629C3" w:rsidRDefault="001D5428" w:rsidP="00134529">
            <w:pPr>
              <w:tabs>
                <w:tab w:val="left" w:pos="247"/>
              </w:tabs>
              <w:spacing w:before="240" w:after="360"/>
              <w:ind w:left="391" w:hanging="391"/>
              <w:rPr>
                <w:sz w:val="12"/>
              </w:rPr>
            </w:pPr>
            <w:r>
              <w:rPr>
                <w:b/>
                <w:sz w:val="24"/>
              </w:rPr>
              <w:t xml:space="preserve">Antrag auf </w:t>
            </w:r>
            <w:r w:rsidR="00E46A58">
              <w:rPr>
                <w:b/>
                <w:sz w:val="24"/>
              </w:rPr>
              <w:t xml:space="preserve">Abweichung, </w:t>
            </w:r>
            <w:r w:rsidR="00134529">
              <w:rPr>
                <w:b/>
                <w:sz w:val="24"/>
              </w:rPr>
              <w:t>Ausnahme</w:t>
            </w:r>
            <w:r w:rsidR="00E46A58">
              <w:rPr>
                <w:b/>
                <w:sz w:val="24"/>
              </w:rPr>
              <w:t xml:space="preserve"> und </w:t>
            </w:r>
            <w:r w:rsidR="00134529">
              <w:rPr>
                <w:b/>
                <w:sz w:val="24"/>
              </w:rPr>
              <w:t>Befreiung</w:t>
            </w:r>
            <w:r w:rsidR="00E46A58">
              <w:rPr>
                <w:b/>
                <w:sz w:val="24"/>
              </w:rPr>
              <w:t xml:space="preserve"> </w:t>
            </w:r>
            <w:r w:rsidR="00A9131B">
              <w:rPr>
                <w:b/>
                <w:sz w:val="24"/>
              </w:rPr>
              <w:t>§ 69</w:t>
            </w:r>
            <w:r w:rsidR="002B483A">
              <w:rPr>
                <w:b/>
                <w:sz w:val="24"/>
              </w:rPr>
              <w:t xml:space="preserve"> </w:t>
            </w:r>
            <w:r w:rsidR="002313C4">
              <w:rPr>
                <w:b/>
                <w:sz w:val="24"/>
              </w:rPr>
              <w:t>BauO NRW 2018</w:t>
            </w:r>
          </w:p>
        </w:tc>
        <w:tc>
          <w:tcPr>
            <w:tcW w:w="5161" w:type="dxa"/>
            <w:gridSpan w:val="4"/>
            <w:tcBorders>
              <w:bottom w:val="single" w:sz="6" w:space="0" w:color="auto"/>
            </w:tcBorders>
            <w:shd w:val="pct5" w:color="auto" w:fill="FFFFFF"/>
          </w:tcPr>
          <w:p w:rsidR="00361FC6" w:rsidRDefault="002B483A" w:rsidP="00E46A58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Genehmigungsfreie Bauvorhaben</w:t>
            </w:r>
            <w:r w:rsidR="00361FC6">
              <w:rPr>
                <w:b/>
                <w:sz w:val="24"/>
              </w:rPr>
              <w:t xml:space="preserve"> </w:t>
            </w:r>
          </w:p>
          <w:p w:rsidR="001D5428" w:rsidRPr="005A5837" w:rsidRDefault="002B483A" w:rsidP="00B672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  <w:r w:rsidR="005A5837">
              <w:rPr>
                <w:b/>
                <w:sz w:val="24"/>
              </w:rPr>
              <w:t xml:space="preserve"> 6</w:t>
            </w:r>
            <w:r>
              <w:rPr>
                <w:b/>
                <w:sz w:val="24"/>
              </w:rPr>
              <w:t>2</w:t>
            </w:r>
            <w:r w:rsidR="005A5837">
              <w:rPr>
                <w:b/>
                <w:sz w:val="24"/>
              </w:rPr>
              <w:t xml:space="preserve"> </w:t>
            </w:r>
            <w:r w:rsidR="002313C4">
              <w:rPr>
                <w:b/>
                <w:sz w:val="24"/>
              </w:rPr>
              <w:t>BauO NRW 2018</w:t>
            </w:r>
          </w:p>
        </w:tc>
      </w:tr>
      <w:tr w:rsidR="00620DD7" w:rsidTr="00134529">
        <w:trPr>
          <w:cantSplit/>
        </w:trPr>
        <w:tc>
          <w:tcPr>
            <w:tcW w:w="5225" w:type="dxa"/>
            <w:gridSpan w:val="4"/>
            <w:tcBorders>
              <w:bottom w:val="single" w:sz="2" w:space="0" w:color="auto"/>
              <w:right w:val="single" w:sz="2" w:space="0" w:color="auto"/>
            </w:tcBorders>
          </w:tcPr>
          <w:p w:rsidR="00620DD7" w:rsidRDefault="00620DD7" w:rsidP="00342D42">
            <w:pPr>
              <w:pStyle w:val="berschrift1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Bauherrschaft (§ 53 </w:t>
            </w:r>
            <w:r w:rsidR="002313C4">
              <w:rPr>
                <w:sz w:val="18"/>
              </w:rPr>
              <w:t>BauO NRW 2018</w:t>
            </w:r>
            <w:r>
              <w:rPr>
                <w:sz w:val="18"/>
              </w:rPr>
              <w:t>)</w:t>
            </w:r>
          </w:p>
        </w:tc>
        <w:tc>
          <w:tcPr>
            <w:tcW w:w="5161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7240F3" w:rsidRDefault="00D12DB9" w:rsidP="00342D42">
            <w:pPr>
              <w:pStyle w:val="berschrift1"/>
              <w:spacing w:before="20" w:after="20"/>
              <w:rPr>
                <w:sz w:val="18"/>
              </w:rPr>
            </w:pPr>
            <w:r>
              <w:rPr>
                <w:sz w:val="18"/>
              </w:rPr>
              <w:t>Entwurfsverfassende</w:t>
            </w:r>
          </w:p>
          <w:p w:rsidR="00620DD7" w:rsidRDefault="00620DD7" w:rsidP="00342D42">
            <w:pPr>
              <w:pStyle w:val="berschrift1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(§ 54 Absatz 1 </w:t>
            </w:r>
            <w:r w:rsidR="002313C4">
              <w:rPr>
                <w:sz w:val="18"/>
              </w:rPr>
              <w:t>BauO NRW 2018</w:t>
            </w:r>
            <w:r>
              <w:rPr>
                <w:sz w:val="18"/>
              </w:rPr>
              <w:t>)</w:t>
            </w:r>
          </w:p>
        </w:tc>
      </w:tr>
      <w:tr w:rsidR="00620DD7" w:rsidTr="00134529">
        <w:trPr>
          <w:cantSplit/>
          <w:trHeight w:val="727"/>
        </w:trPr>
        <w:tc>
          <w:tcPr>
            <w:tcW w:w="5225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DD7" w:rsidRDefault="00620DD7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Name, Vorname, Firma</w:t>
            </w:r>
          </w:p>
          <w:p w:rsidR="00620DD7" w:rsidRDefault="00620DD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20DD7" w:rsidRDefault="00620DD7" w:rsidP="00DA1DCC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20DD7" w:rsidRDefault="00620DD7" w:rsidP="00620DD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20DD7" w:rsidRDefault="00620DD7" w:rsidP="00DA1DCC">
            <w:pPr>
              <w:spacing w:before="20" w:after="20"/>
              <w:rPr>
                <w:sz w:val="20"/>
              </w:rPr>
            </w:pPr>
          </w:p>
        </w:tc>
        <w:tc>
          <w:tcPr>
            <w:tcW w:w="51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20DD7" w:rsidRDefault="00620DD7" w:rsidP="00620DD7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Name, Vorname, Büro</w:t>
            </w:r>
          </w:p>
          <w:p w:rsidR="00620DD7" w:rsidRDefault="00620DD7" w:rsidP="00620DD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" w:name="Text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  <w:p w:rsidR="00620DD7" w:rsidRDefault="00620DD7" w:rsidP="00620DD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20DD7" w:rsidRDefault="00620DD7" w:rsidP="00620DD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20DD7" w:rsidRDefault="00620DD7" w:rsidP="00620DD7">
            <w:pPr>
              <w:spacing w:before="20" w:after="20"/>
              <w:rPr>
                <w:sz w:val="20"/>
              </w:rPr>
            </w:pPr>
          </w:p>
        </w:tc>
      </w:tr>
      <w:tr w:rsidR="00620DD7" w:rsidTr="00134529">
        <w:trPr>
          <w:cantSplit/>
        </w:trPr>
        <w:tc>
          <w:tcPr>
            <w:tcW w:w="5225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DD7" w:rsidRDefault="00620DD7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Straße, Hausnummer</w:t>
            </w:r>
          </w:p>
          <w:p w:rsidR="00620DD7" w:rsidRDefault="00620DD7" w:rsidP="00620DD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20DD7" w:rsidRDefault="00620DD7">
            <w:pPr>
              <w:spacing w:before="20" w:after="20"/>
              <w:rPr>
                <w:sz w:val="20"/>
              </w:rPr>
            </w:pPr>
          </w:p>
        </w:tc>
        <w:tc>
          <w:tcPr>
            <w:tcW w:w="51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9DD" w:rsidRDefault="003769DD" w:rsidP="003769DD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Straße, Hausnummer</w:t>
            </w:r>
          </w:p>
          <w:p w:rsidR="00620DD7" w:rsidRDefault="00620DD7" w:rsidP="00D2605B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620DD7" w:rsidTr="00134529">
        <w:trPr>
          <w:cantSplit/>
        </w:trPr>
        <w:tc>
          <w:tcPr>
            <w:tcW w:w="5225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DD7" w:rsidRDefault="00620DD7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PLZ, Ort</w:t>
            </w:r>
          </w:p>
          <w:p w:rsidR="00620DD7" w:rsidRDefault="00620DD7" w:rsidP="00620DD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20DD7" w:rsidRDefault="00620DD7">
            <w:pPr>
              <w:spacing w:before="20" w:after="20"/>
              <w:rPr>
                <w:sz w:val="20"/>
              </w:rPr>
            </w:pPr>
          </w:p>
        </w:tc>
        <w:tc>
          <w:tcPr>
            <w:tcW w:w="51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20DD7" w:rsidRDefault="00620DD7" w:rsidP="00620DD7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PLZ, Ort</w:t>
            </w:r>
          </w:p>
          <w:p w:rsidR="00620DD7" w:rsidRDefault="00620DD7" w:rsidP="00620DD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" w:name="Text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620DD7" w:rsidTr="00134529">
        <w:trPr>
          <w:cantSplit/>
          <w:trHeight w:val="1349"/>
        </w:trPr>
        <w:tc>
          <w:tcPr>
            <w:tcW w:w="5225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DD7" w:rsidRDefault="00620DD7" w:rsidP="00D35051">
            <w:pPr>
              <w:spacing w:before="20" w:after="20"/>
              <w:rPr>
                <w:sz w:val="12"/>
              </w:rPr>
            </w:pPr>
            <w:r>
              <w:rPr>
                <w:sz w:val="16"/>
              </w:rPr>
              <w:t xml:space="preserve">vertreten durch: </w:t>
            </w:r>
            <w:r>
              <w:rPr>
                <w:sz w:val="12"/>
              </w:rPr>
              <w:t xml:space="preserve">(§ 53 Absatz 3 </w:t>
            </w:r>
            <w:r w:rsidR="002313C4">
              <w:rPr>
                <w:sz w:val="12"/>
              </w:rPr>
              <w:t>BauO NRW 2018</w:t>
            </w:r>
            <w:r>
              <w:rPr>
                <w:sz w:val="12"/>
              </w:rPr>
              <w:t>)</w:t>
            </w:r>
          </w:p>
          <w:p w:rsidR="00620DD7" w:rsidRDefault="00620DD7" w:rsidP="00D35051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 xml:space="preserve">Name, Vorname, Anschrift </w:t>
            </w:r>
          </w:p>
          <w:p w:rsidR="00620DD7" w:rsidRDefault="00620DD7" w:rsidP="00D350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20DD7" w:rsidRDefault="00620DD7" w:rsidP="00620DD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20DD7" w:rsidRDefault="00620DD7" w:rsidP="00620DD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20DD7" w:rsidRDefault="00620DD7" w:rsidP="00D35051">
            <w:pPr>
              <w:spacing w:before="20" w:after="20"/>
              <w:rPr>
                <w:sz w:val="20"/>
              </w:rPr>
            </w:pPr>
          </w:p>
          <w:p w:rsidR="00620DD7" w:rsidRDefault="00620DD7" w:rsidP="00D35051">
            <w:pPr>
              <w:spacing w:before="20" w:after="20"/>
              <w:rPr>
                <w:sz w:val="20"/>
              </w:rPr>
            </w:pPr>
          </w:p>
        </w:tc>
        <w:tc>
          <w:tcPr>
            <w:tcW w:w="51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20DD7" w:rsidRPr="004A41F0" w:rsidRDefault="00620DD7" w:rsidP="00620DD7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bauvorlageberechtigt:</w:t>
            </w:r>
            <w:r>
              <w:rPr>
                <w:sz w:val="12"/>
              </w:rPr>
              <w:t xml:space="preserve"> (§ 67 Absatz 3 </w:t>
            </w:r>
            <w:r w:rsidR="002313C4">
              <w:rPr>
                <w:sz w:val="12"/>
              </w:rPr>
              <w:t>BauO NRW 2018</w:t>
            </w:r>
            <w:r>
              <w:rPr>
                <w:sz w:val="12"/>
              </w:rPr>
              <w:t>)</w:t>
            </w:r>
            <w:r>
              <w:rPr>
                <w:sz w:val="16"/>
              </w:rPr>
              <w:t xml:space="preserve"> </w:t>
            </w:r>
            <w:r>
              <w:rPr>
                <w:sz w:val="12"/>
              </w:rPr>
              <w:t>Name, Vorname</w:t>
            </w:r>
          </w:p>
          <w:p w:rsidR="00620DD7" w:rsidRPr="00E27794" w:rsidRDefault="00620DD7" w:rsidP="00620DD7">
            <w:pPr>
              <w:spacing w:before="20" w:after="20"/>
              <w:rPr>
                <w:sz w:val="16"/>
                <w:szCs w:val="16"/>
              </w:rPr>
            </w:pPr>
            <w:r w:rsidRPr="00E277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794">
              <w:rPr>
                <w:sz w:val="16"/>
                <w:szCs w:val="16"/>
              </w:rPr>
              <w:instrText xml:space="preserve"> FORMTEXT </w:instrText>
            </w:r>
            <w:r w:rsidRPr="00E27794">
              <w:rPr>
                <w:sz w:val="16"/>
                <w:szCs w:val="16"/>
              </w:rPr>
            </w:r>
            <w:r w:rsidRPr="00E27794">
              <w:rPr>
                <w:sz w:val="16"/>
                <w:szCs w:val="16"/>
              </w:rPr>
              <w:fldChar w:fldCharType="separate"/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sz w:val="16"/>
                <w:szCs w:val="16"/>
              </w:rPr>
              <w:fldChar w:fldCharType="end"/>
            </w:r>
          </w:p>
          <w:p w:rsidR="00620DD7" w:rsidRDefault="00620DD7" w:rsidP="00620DD7">
            <w:pPr>
              <w:spacing w:before="20" w:after="20"/>
              <w:rPr>
                <w:sz w:val="16"/>
              </w:rPr>
            </w:pPr>
          </w:p>
          <w:p w:rsidR="00620DD7" w:rsidRDefault="00620DD7" w:rsidP="00620DD7">
            <w:pPr>
              <w:spacing w:before="20" w:after="20"/>
              <w:rPr>
                <w:sz w:val="16"/>
              </w:rPr>
            </w:pPr>
          </w:p>
          <w:p w:rsidR="00620DD7" w:rsidRDefault="00620DD7" w:rsidP="00620DD7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Mitgliedsnummer der Architekten- oder der Ingenieurkammer des Landes</w:t>
            </w:r>
          </w:p>
          <w:p w:rsidR="00620DD7" w:rsidRPr="00E27794" w:rsidRDefault="00620DD7" w:rsidP="00620DD7">
            <w:pPr>
              <w:spacing w:before="20" w:after="20"/>
              <w:rPr>
                <w:sz w:val="16"/>
                <w:szCs w:val="16"/>
              </w:rPr>
            </w:pPr>
            <w:r w:rsidRPr="00E27794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27794">
              <w:rPr>
                <w:sz w:val="16"/>
                <w:szCs w:val="16"/>
              </w:rPr>
              <w:instrText xml:space="preserve"> FORMTEXT </w:instrText>
            </w:r>
            <w:r w:rsidRPr="00E27794">
              <w:rPr>
                <w:sz w:val="16"/>
                <w:szCs w:val="16"/>
              </w:rPr>
            </w:r>
            <w:r w:rsidRPr="00E27794">
              <w:rPr>
                <w:sz w:val="16"/>
                <w:szCs w:val="16"/>
              </w:rPr>
              <w:fldChar w:fldCharType="separate"/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sz w:val="16"/>
                <w:szCs w:val="16"/>
              </w:rPr>
              <w:fldChar w:fldCharType="end"/>
            </w:r>
          </w:p>
          <w:p w:rsidR="00620DD7" w:rsidRPr="00B67278" w:rsidRDefault="00620DD7" w:rsidP="00D3505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5C62" w:rsidTr="00134529">
        <w:trPr>
          <w:cantSplit/>
          <w:trHeight w:val="344"/>
        </w:trPr>
        <w:tc>
          <w:tcPr>
            <w:tcW w:w="26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C62" w:rsidRDefault="002F5C62" w:rsidP="002F5C62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Telefon (mit Vorwahl)</w:t>
            </w:r>
          </w:p>
          <w:p w:rsidR="002F5C62" w:rsidRPr="00D2605B" w:rsidRDefault="002F5C62" w:rsidP="002F5C62">
            <w:pPr>
              <w:spacing w:before="20" w:after="20"/>
              <w:rPr>
                <w:sz w:val="20"/>
                <w:szCs w:val="20"/>
              </w:rPr>
            </w:pPr>
            <w:r w:rsidRPr="009617DA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9617DA">
              <w:rPr>
                <w:sz w:val="16"/>
                <w:szCs w:val="16"/>
              </w:rPr>
              <w:instrText xml:space="preserve"> FORMTEXT </w:instrText>
            </w:r>
            <w:r w:rsidRPr="009617DA">
              <w:rPr>
                <w:sz w:val="16"/>
                <w:szCs w:val="16"/>
              </w:rPr>
            </w:r>
            <w:r w:rsidRPr="009617DA">
              <w:rPr>
                <w:sz w:val="16"/>
                <w:szCs w:val="16"/>
              </w:rPr>
              <w:fldChar w:fldCharType="separate"/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6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C62" w:rsidRDefault="002042A5" w:rsidP="002F5C62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Telefax</w:t>
            </w:r>
          </w:p>
          <w:p w:rsidR="002F5C62" w:rsidRPr="00D2605B" w:rsidRDefault="002F5C62" w:rsidP="002F5C62">
            <w:pPr>
              <w:spacing w:before="20" w:after="20"/>
              <w:rPr>
                <w:sz w:val="20"/>
                <w:szCs w:val="20"/>
              </w:rPr>
            </w:pPr>
            <w:r w:rsidRPr="009617DA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17DA">
              <w:rPr>
                <w:sz w:val="16"/>
                <w:szCs w:val="16"/>
              </w:rPr>
              <w:instrText xml:space="preserve"> FORMTEXT </w:instrText>
            </w:r>
            <w:r w:rsidRPr="009617DA">
              <w:rPr>
                <w:sz w:val="16"/>
                <w:szCs w:val="16"/>
              </w:rPr>
            </w:r>
            <w:r w:rsidRPr="009617DA">
              <w:rPr>
                <w:sz w:val="16"/>
                <w:szCs w:val="16"/>
              </w:rPr>
              <w:fldChar w:fldCharType="separate"/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sz w:val="16"/>
                <w:szCs w:val="16"/>
              </w:rPr>
              <w:fldChar w:fldCharType="end"/>
            </w:r>
          </w:p>
        </w:tc>
        <w:tc>
          <w:tcPr>
            <w:tcW w:w="26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C62" w:rsidRDefault="002F5C62" w:rsidP="002F5C62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Telefon (mit Vorwahl)</w:t>
            </w:r>
          </w:p>
          <w:p w:rsidR="002F5C62" w:rsidRDefault="002F5C62" w:rsidP="002F5C62">
            <w:pPr>
              <w:spacing w:before="20" w:after="20"/>
              <w:rPr>
                <w:sz w:val="20"/>
              </w:rPr>
            </w:pPr>
            <w:r w:rsidRPr="009617DA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17DA">
              <w:rPr>
                <w:sz w:val="16"/>
                <w:szCs w:val="16"/>
              </w:rPr>
              <w:instrText xml:space="preserve"> FORMTEXT </w:instrText>
            </w:r>
            <w:r w:rsidRPr="009617DA">
              <w:rPr>
                <w:sz w:val="16"/>
                <w:szCs w:val="16"/>
              </w:rPr>
            </w:r>
            <w:r w:rsidRPr="009617DA">
              <w:rPr>
                <w:sz w:val="16"/>
                <w:szCs w:val="16"/>
              </w:rPr>
              <w:fldChar w:fldCharType="separate"/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sz w:val="16"/>
                <w:szCs w:val="16"/>
              </w:rPr>
              <w:fldChar w:fldCharType="end"/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F5C62" w:rsidRDefault="002042A5" w:rsidP="002F5C62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Telefax</w:t>
            </w:r>
          </w:p>
          <w:p w:rsidR="002F5C62" w:rsidRDefault="002F5C62" w:rsidP="002F5C62">
            <w:pPr>
              <w:spacing w:before="20" w:after="20"/>
              <w:rPr>
                <w:sz w:val="20"/>
              </w:rPr>
            </w:pPr>
            <w:r w:rsidRPr="009617DA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17DA">
              <w:rPr>
                <w:sz w:val="16"/>
                <w:szCs w:val="16"/>
              </w:rPr>
              <w:instrText xml:space="preserve"> FORMTEXT </w:instrText>
            </w:r>
            <w:r w:rsidRPr="009617DA">
              <w:rPr>
                <w:sz w:val="16"/>
                <w:szCs w:val="16"/>
              </w:rPr>
            </w:r>
            <w:r w:rsidRPr="009617DA">
              <w:rPr>
                <w:sz w:val="16"/>
                <w:szCs w:val="16"/>
              </w:rPr>
              <w:fldChar w:fldCharType="separate"/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sz w:val="16"/>
                <w:szCs w:val="16"/>
              </w:rPr>
              <w:fldChar w:fldCharType="end"/>
            </w:r>
          </w:p>
        </w:tc>
      </w:tr>
      <w:tr w:rsidR="002F5C62" w:rsidTr="00134529">
        <w:trPr>
          <w:cantSplit/>
          <w:trHeight w:val="383"/>
        </w:trPr>
        <w:tc>
          <w:tcPr>
            <w:tcW w:w="5225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C62" w:rsidRDefault="002F5C62" w:rsidP="002F5C62">
            <w:pPr>
              <w:spacing w:before="20" w:after="20"/>
              <w:rPr>
                <w:sz w:val="12"/>
                <w:lang w:val="it-IT"/>
              </w:rPr>
            </w:pPr>
            <w:r>
              <w:rPr>
                <w:sz w:val="12"/>
                <w:lang w:val="it-IT"/>
              </w:rPr>
              <w:t>E-Mail</w:t>
            </w:r>
          </w:p>
          <w:p w:rsidR="002F5C62" w:rsidRPr="00D2605B" w:rsidRDefault="002F5C62" w:rsidP="002F5C62">
            <w:pPr>
              <w:spacing w:before="20" w:after="20"/>
              <w:rPr>
                <w:sz w:val="20"/>
                <w:szCs w:val="20"/>
              </w:rPr>
            </w:pPr>
            <w:r w:rsidRPr="009617DA">
              <w:rPr>
                <w:sz w:val="16"/>
                <w:szCs w:val="16"/>
                <w:lang w:val="it-IT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" w:name="Text55"/>
            <w:r w:rsidRPr="009617DA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9617DA">
              <w:rPr>
                <w:sz w:val="16"/>
                <w:szCs w:val="16"/>
                <w:lang w:val="it-IT"/>
              </w:rPr>
            </w:r>
            <w:r w:rsidRPr="009617DA">
              <w:rPr>
                <w:sz w:val="16"/>
                <w:szCs w:val="16"/>
                <w:lang w:val="it-IT"/>
              </w:rPr>
              <w:fldChar w:fldCharType="separate"/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sz w:val="16"/>
                <w:szCs w:val="16"/>
                <w:lang w:val="it-IT"/>
              </w:rPr>
              <w:fldChar w:fldCharType="end"/>
            </w:r>
            <w:bookmarkEnd w:id="9"/>
          </w:p>
        </w:tc>
        <w:tc>
          <w:tcPr>
            <w:tcW w:w="51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F5C62" w:rsidRDefault="002F5C62" w:rsidP="002F5C62">
            <w:pPr>
              <w:spacing w:before="20" w:after="20"/>
              <w:rPr>
                <w:sz w:val="12"/>
                <w:lang w:val="it-IT"/>
              </w:rPr>
            </w:pPr>
            <w:r>
              <w:rPr>
                <w:sz w:val="12"/>
                <w:lang w:val="it-IT"/>
              </w:rPr>
              <w:t>E-Mail</w:t>
            </w:r>
          </w:p>
          <w:p w:rsidR="002F5C62" w:rsidRDefault="002F5C62" w:rsidP="002F5C62">
            <w:pPr>
              <w:spacing w:before="20" w:after="20"/>
              <w:rPr>
                <w:sz w:val="20"/>
              </w:rPr>
            </w:pPr>
            <w:r w:rsidRPr="009617DA">
              <w:rPr>
                <w:sz w:val="16"/>
                <w:szCs w:val="16"/>
                <w:lang w:val="it-IT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617DA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9617DA">
              <w:rPr>
                <w:sz w:val="16"/>
                <w:szCs w:val="16"/>
                <w:lang w:val="it-IT"/>
              </w:rPr>
            </w:r>
            <w:r w:rsidRPr="009617DA">
              <w:rPr>
                <w:sz w:val="16"/>
                <w:szCs w:val="16"/>
                <w:lang w:val="it-IT"/>
              </w:rPr>
              <w:fldChar w:fldCharType="separate"/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sz w:val="16"/>
                <w:szCs w:val="16"/>
                <w:lang w:val="it-IT"/>
              </w:rPr>
              <w:fldChar w:fldCharType="end"/>
            </w:r>
          </w:p>
        </w:tc>
      </w:tr>
      <w:tr w:rsidR="00D2605B" w:rsidTr="00134529">
        <w:trPr>
          <w:cantSplit/>
        </w:trPr>
        <w:tc>
          <w:tcPr>
            <w:tcW w:w="3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2605B" w:rsidRDefault="00E7164E" w:rsidP="00D35051">
            <w:pPr>
              <w:spacing w:before="20" w:after="20"/>
              <w:rPr>
                <w:sz w:val="12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15250C">
              <w:rPr>
                <w:b/>
                <w:sz w:val="20"/>
              </w:rPr>
            </w:r>
            <w:r w:rsidR="0015250C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E7164E">
              <w:rPr>
                <w:b/>
                <w:sz w:val="18"/>
                <w:szCs w:val="18"/>
              </w:rPr>
              <w:t xml:space="preserve">Abweichung </w:t>
            </w:r>
          </w:p>
        </w:tc>
        <w:tc>
          <w:tcPr>
            <w:tcW w:w="3462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2605B" w:rsidRDefault="00E7164E" w:rsidP="002B483A">
            <w:pPr>
              <w:spacing w:before="20" w:after="20"/>
              <w:rPr>
                <w:sz w:val="12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15250C">
              <w:rPr>
                <w:b/>
                <w:sz w:val="20"/>
              </w:rPr>
            </w:r>
            <w:r w:rsidR="0015250C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E7164E">
              <w:rPr>
                <w:b/>
                <w:sz w:val="18"/>
                <w:szCs w:val="18"/>
              </w:rPr>
              <w:t xml:space="preserve">Befreiung </w:t>
            </w:r>
          </w:p>
        </w:tc>
        <w:tc>
          <w:tcPr>
            <w:tcW w:w="346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2605B" w:rsidRDefault="00E7164E" w:rsidP="00D2605B">
            <w:pPr>
              <w:spacing w:before="20" w:after="20"/>
              <w:rPr>
                <w:sz w:val="12"/>
                <w:lang w:val="it-IT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15250C">
              <w:rPr>
                <w:b/>
                <w:sz w:val="20"/>
              </w:rPr>
            </w:r>
            <w:r w:rsidR="0015250C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E7164E">
              <w:rPr>
                <w:b/>
                <w:sz w:val="18"/>
                <w:szCs w:val="18"/>
              </w:rPr>
              <w:t>Ausnahme</w:t>
            </w:r>
          </w:p>
        </w:tc>
      </w:tr>
      <w:tr w:rsidR="00E7164E" w:rsidTr="00134529">
        <w:trPr>
          <w:cantSplit/>
          <w:trHeight w:val="1391"/>
        </w:trPr>
        <w:tc>
          <w:tcPr>
            <w:tcW w:w="10386" w:type="dxa"/>
            <w:gridSpan w:val="8"/>
            <w:tcBorders>
              <w:top w:val="single" w:sz="2" w:space="0" w:color="auto"/>
              <w:bottom w:val="single" w:sz="6" w:space="0" w:color="auto"/>
            </w:tcBorders>
          </w:tcPr>
          <w:p w:rsidR="00EA1466" w:rsidRDefault="00E7164E" w:rsidP="00D2605B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Begründung:</w:t>
            </w:r>
          </w:p>
          <w:p w:rsidR="00B343D0" w:rsidRPr="00AD365B" w:rsidRDefault="00B343D0" w:rsidP="00B343D0">
            <w:pPr>
              <w:spacing w:before="20" w:after="20"/>
              <w:rPr>
                <w:sz w:val="20"/>
              </w:rPr>
            </w:pPr>
            <w:r w:rsidRPr="00AD365B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D365B">
              <w:rPr>
                <w:sz w:val="20"/>
              </w:rPr>
              <w:instrText xml:space="preserve"> FORMTEXT </w:instrText>
            </w:r>
            <w:r w:rsidRPr="00AD365B">
              <w:rPr>
                <w:sz w:val="20"/>
              </w:rPr>
            </w:r>
            <w:r w:rsidRPr="00AD365B">
              <w:rPr>
                <w:sz w:val="20"/>
              </w:rPr>
              <w:fldChar w:fldCharType="separate"/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sz w:val="20"/>
              </w:rPr>
              <w:fldChar w:fldCharType="end"/>
            </w:r>
          </w:p>
          <w:p w:rsidR="00B343D0" w:rsidRPr="00AD365B" w:rsidRDefault="00B343D0" w:rsidP="00B343D0">
            <w:pPr>
              <w:spacing w:before="20" w:after="20"/>
              <w:rPr>
                <w:sz w:val="20"/>
              </w:rPr>
            </w:pPr>
            <w:r w:rsidRPr="00AD365B"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D365B">
              <w:rPr>
                <w:sz w:val="20"/>
              </w:rPr>
              <w:instrText xml:space="preserve"> FORMTEXT </w:instrText>
            </w:r>
            <w:r w:rsidRPr="00AD365B">
              <w:rPr>
                <w:sz w:val="20"/>
              </w:rPr>
            </w:r>
            <w:r w:rsidRPr="00AD365B">
              <w:rPr>
                <w:sz w:val="20"/>
              </w:rPr>
              <w:fldChar w:fldCharType="separate"/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sz w:val="20"/>
              </w:rPr>
              <w:fldChar w:fldCharType="end"/>
            </w:r>
          </w:p>
          <w:p w:rsidR="00E7164E" w:rsidRPr="00AD365B" w:rsidRDefault="00B343D0" w:rsidP="00B343D0">
            <w:pPr>
              <w:rPr>
                <w:sz w:val="20"/>
              </w:rPr>
            </w:pPr>
            <w:r w:rsidRPr="00AD365B"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D365B">
              <w:rPr>
                <w:sz w:val="20"/>
              </w:rPr>
              <w:instrText xml:space="preserve"> FORMTEXT </w:instrText>
            </w:r>
            <w:r w:rsidRPr="00AD365B">
              <w:rPr>
                <w:sz w:val="20"/>
              </w:rPr>
            </w:r>
            <w:r w:rsidRPr="00AD365B">
              <w:rPr>
                <w:sz w:val="20"/>
              </w:rPr>
              <w:fldChar w:fldCharType="separate"/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sz w:val="20"/>
              </w:rPr>
              <w:fldChar w:fldCharType="end"/>
            </w:r>
          </w:p>
          <w:p w:rsidR="00B343D0" w:rsidRPr="00AD365B" w:rsidRDefault="00B343D0" w:rsidP="00B343D0">
            <w:pPr>
              <w:spacing w:before="20" w:after="20"/>
              <w:rPr>
                <w:sz w:val="20"/>
              </w:rPr>
            </w:pPr>
            <w:r w:rsidRPr="00AD365B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D365B">
              <w:rPr>
                <w:sz w:val="20"/>
              </w:rPr>
              <w:instrText xml:space="preserve"> FORMTEXT </w:instrText>
            </w:r>
            <w:r w:rsidRPr="00AD365B">
              <w:rPr>
                <w:sz w:val="20"/>
              </w:rPr>
            </w:r>
            <w:r w:rsidRPr="00AD365B">
              <w:rPr>
                <w:sz w:val="20"/>
              </w:rPr>
              <w:fldChar w:fldCharType="separate"/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sz w:val="20"/>
              </w:rPr>
              <w:fldChar w:fldCharType="end"/>
            </w:r>
          </w:p>
          <w:p w:rsidR="00B343D0" w:rsidRPr="00AD365B" w:rsidRDefault="00B343D0" w:rsidP="00B343D0">
            <w:pPr>
              <w:spacing w:before="20" w:after="20"/>
              <w:rPr>
                <w:sz w:val="20"/>
              </w:rPr>
            </w:pPr>
            <w:r w:rsidRPr="00AD365B"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D365B">
              <w:rPr>
                <w:sz w:val="20"/>
              </w:rPr>
              <w:instrText xml:space="preserve"> FORMTEXT </w:instrText>
            </w:r>
            <w:r w:rsidRPr="00AD365B">
              <w:rPr>
                <w:sz w:val="20"/>
              </w:rPr>
            </w:r>
            <w:r w:rsidRPr="00AD365B">
              <w:rPr>
                <w:sz w:val="20"/>
              </w:rPr>
              <w:fldChar w:fldCharType="separate"/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sz w:val="20"/>
              </w:rPr>
              <w:fldChar w:fldCharType="end"/>
            </w:r>
          </w:p>
          <w:p w:rsidR="00B343D0" w:rsidRPr="00EA1466" w:rsidRDefault="00B343D0" w:rsidP="00B343D0">
            <w:pPr>
              <w:rPr>
                <w:sz w:val="20"/>
              </w:rPr>
            </w:pPr>
            <w:r w:rsidRPr="00AD365B"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D365B">
              <w:rPr>
                <w:sz w:val="20"/>
              </w:rPr>
              <w:instrText xml:space="preserve"> FORMTEXT </w:instrText>
            </w:r>
            <w:r w:rsidRPr="00AD365B">
              <w:rPr>
                <w:sz w:val="20"/>
              </w:rPr>
            </w:r>
            <w:r w:rsidRPr="00AD365B">
              <w:rPr>
                <w:sz w:val="20"/>
              </w:rPr>
              <w:fldChar w:fldCharType="separate"/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sz w:val="20"/>
              </w:rPr>
              <w:fldChar w:fldCharType="end"/>
            </w:r>
          </w:p>
        </w:tc>
      </w:tr>
      <w:tr w:rsidR="00D35051" w:rsidTr="00134529">
        <w:trPr>
          <w:cantSplit/>
        </w:trPr>
        <w:tc>
          <w:tcPr>
            <w:tcW w:w="10386" w:type="dxa"/>
            <w:gridSpan w:val="8"/>
            <w:tcBorders>
              <w:bottom w:val="single" w:sz="2" w:space="0" w:color="auto"/>
            </w:tcBorders>
          </w:tcPr>
          <w:p w:rsidR="00D35051" w:rsidRDefault="00D35051" w:rsidP="00D35051">
            <w:pPr>
              <w:pStyle w:val="berschrift4"/>
            </w:pPr>
            <w:r>
              <w:t>Baugrundstück</w:t>
            </w:r>
          </w:p>
        </w:tc>
      </w:tr>
      <w:tr w:rsidR="00D35051" w:rsidTr="00134529">
        <w:trPr>
          <w:cantSplit/>
        </w:trPr>
        <w:tc>
          <w:tcPr>
            <w:tcW w:w="10386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D35051" w:rsidRPr="00AD365B" w:rsidRDefault="00D35051" w:rsidP="00D35051">
            <w:pPr>
              <w:spacing w:before="20" w:after="20"/>
              <w:rPr>
                <w:sz w:val="20"/>
              </w:rPr>
            </w:pPr>
            <w:r w:rsidRPr="00AD365B">
              <w:rPr>
                <w:sz w:val="12"/>
              </w:rPr>
              <w:t xml:space="preserve">Ort, Straße, Hausnummer, </w:t>
            </w:r>
            <w:r w:rsidR="00042E37" w:rsidRPr="00AD365B">
              <w:rPr>
                <w:sz w:val="12"/>
              </w:rPr>
              <w:t>gegebenenfalls</w:t>
            </w:r>
            <w:r w:rsidRPr="00AD365B">
              <w:rPr>
                <w:sz w:val="12"/>
              </w:rPr>
              <w:t xml:space="preserve"> Ortsteil</w:t>
            </w:r>
          </w:p>
          <w:p w:rsidR="00EA1466" w:rsidRPr="00B343D0" w:rsidRDefault="00D35051" w:rsidP="002D224E">
            <w:pPr>
              <w:spacing w:before="20" w:after="20"/>
              <w:rPr>
                <w:b/>
                <w:sz w:val="20"/>
              </w:rPr>
            </w:pPr>
            <w:r w:rsidRPr="00AD365B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D365B">
              <w:rPr>
                <w:sz w:val="20"/>
              </w:rPr>
              <w:instrText xml:space="preserve"> FORMTEXT </w:instrText>
            </w:r>
            <w:r w:rsidRPr="00AD365B">
              <w:rPr>
                <w:sz w:val="20"/>
              </w:rPr>
            </w:r>
            <w:r w:rsidRPr="00AD365B">
              <w:rPr>
                <w:sz w:val="20"/>
              </w:rPr>
              <w:fldChar w:fldCharType="separate"/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sz w:val="20"/>
              </w:rPr>
              <w:fldChar w:fldCharType="end"/>
            </w:r>
          </w:p>
        </w:tc>
      </w:tr>
      <w:tr w:rsidR="00D35051" w:rsidTr="00134529">
        <w:trPr>
          <w:cantSplit/>
        </w:trPr>
        <w:tc>
          <w:tcPr>
            <w:tcW w:w="4500" w:type="dxa"/>
            <w:gridSpan w:val="3"/>
            <w:tcBorders>
              <w:top w:val="single" w:sz="2" w:space="0" w:color="auto"/>
              <w:bottom w:val="single" w:sz="6" w:space="0" w:color="auto"/>
              <w:right w:val="nil"/>
            </w:tcBorders>
          </w:tcPr>
          <w:p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Gemarkung(en)</w:t>
            </w:r>
          </w:p>
          <w:p w:rsidR="00DA1DCC" w:rsidRDefault="00D35051" w:rsidP="002D224E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51" w:type="dxa"/>
            <w:gridSpan w:val="2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Flur(e)</w:t>
            </w:r>
          </w:p>
          <w:p w:rsidR="00DA1DCC" w:rsidRDefault="00D35051" w:rsidP="002D224E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4135" w:type="dxa"/>
            <w:gridSpan w:val="3"/>
            <w:tcBorders>
              <w:top w:val="single" w:sz="2" w:space="0" w:color="auto"/>
              <w:left w:val="nil"/>
              <w:bottom w:val="single" w:sz="6" w:space="0" w:color="auto"/>
            </w:tcBorders>
          </w:tcPr>
          <w:p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Flurstück(e)</w:t>
            </w:r>
          </w:p>
          <w:p w:rsidR="00DA1DCC" w:rsidRDefault="00D35051" w:rsidP="002D224E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EA1466" w:rsidTr="00134529">
        <w:trPr>
          <w:cantSplit/>
        </w:trPr>
        <w:tc>
          <w:tcPr>
            <w:tcW w:w="5225" w:type="dxa"/>
            <w:gridSpan w:val="4"/>
            <w:tcBorders>
              <w:right w:val="single" w:sz="2" w:space="0" w:color="auto"/>
            </w:tcBorders>
          </w:tcPr>
          <w:p w:rsidR="00EA1466" w:rsidRDefault="00EA1466" w:rsidP="00EA1466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Für die Bauherrschaft:</w:t>
            </w:r>
          </w:p>
          <w:p w:rsidR="00EA1466" w:rsidRDefault="00EA1466" w:rsidP="00EA1466">
            <w:pPr>
              <w:tabs>
                <w:tab w:val="left" w:pos="783"/>
                <w:tab w:val="left" w:pos="2059"/>
              </w:tabs>
              <w:rPr>
                <w:sz w:val="18"/>
              </w:rPr>
            </w:pPr>
          </w:p>
          <w:p w:rsidR="00EA1466" w:rsidRDefault="00EA1466" w:rsidP="00EA1466">
            <w:pPr>
              <w:tabs>
                <w:tab w:val="left" w:pos="783"/>
                <w:tab w:val="left" w:pos="2059"/>
              </w:tabs>
              <w:rPr>
                <w:sz w:val="18"/>
              </w:rPr>
            </w:pPr>
          </w:p>
          <w:p w:rsidR="00EA1466" w:rsidRDefault="00EA1466" w:rsidP="00EA1466">
            <w:pPr>
              <w:tabs>
                <w:tab w:val="left" w:pos="783"/>
                <w:tab w:val="left" w:pos="2059"/>
              </w:tabs>
              <w:rPr>
                <w:sz w:val="18"/>
              </w:rPr>
            </w:pPr>
          </w:p>
          <w:p w:rsidR="00EA1466" w:rsidRDefault="00EA1466" w:rsidP="00EA1466">
            <w:pPr>
              <w:tabs>
                <w:tab w:val="left" w:pos="783"/>
                <w:tab w:val="left" w:pos="2059"/>
              </w:tabs>
              <w:rPr>
                <w:sz w:val="18"/>
              </w:rPr>
            </w:pPr>
          </w:p>
          <w:p w:rsidR="00EA1466" w:rsidRDefault="00EA1466" w:rsidP="00EA1466">
            <w:pPr>
              <w:spacing w:before="20" w:after="20"/>
              <w:rPr>
                <w:sz w:val="12"/>
              </w:rPr>
            </w:pPr>
            <w:r>
              <w:rPr>
                <w:sz w:val="18"/>
              </w:rPr>
              <w:t>Unterschrift</w:t>
            </w:r>
          </w:p>
        </w:tc>
        <w:tc>
          <w:tcPr>
            <w:tcW w:w="5161" w:type="dxa"/>
            <w:gridSpan w:val="4"/>
            <w:tcBorders>
              <w:left w:val="single" w:sz="2" w:space="0" w:color="auto"/>
            </w:tcBorders>
          </w:tcPr>
          <w:p w:rsidR="00EA1466" w:rsidRDefault="00EA1466" w:rsidP="00EA1466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Die/Der </w:t>
            </w:r>
            <w:r w:rsidR="00E87C62">
              <w:rPr>
                <w:sz w:val="18"/>
              </w:rPr>
              <w:t>bauvorlageberechtigte Entwurfsverfassende</w:t>
            </w:r>
            <w:r>
              <w:rPr>
                <w:sz w:val="18"/>
              </w:rPr>
              <w:t>:</w:t>
            </w:r>
          </w:p>
          <w:p w:rsidR="00EA1466" w:rsidRDefault="00EA1466" w:rsidP="00EA1466">
            <w:pPr>
              <w:tabs>
                <w:tab w:val="left" w:pos="783"/>
                <w:tab w:val="left" w:pos="2059"/>
              </w:tabs>
              <w:rPr>
                <w:sz w:val="18"/>
              </w:rPr>
            </w:pPr>
          </w:p>
          <w:p w:rsidR="00EA1466" w:rsidRDefault="00EA1466" w:rsidP="00EA1466">
            <w:pPr>
              <w:tabs>
                <w:tab w:val="left" w:pos="783"/>
                <w:tab w:val="left" w:pos="2059"/>
              </w:tabs>
              <w:rPr>
                <w:sz w:val="18"/>
              </w:rPr>
            </w:pPr>
          </w:p>
          <w:p w:rsidR="00EA1466" w:rsidRDefault="00EA1466" w:rsidP="00EA1466">
            <w:pPr>
              <w:tabs>
                <w:tab w:val="left" w:pos="783"/>
                <w:tab w:val="left" w:pos="2059"/>
              </w:tabs>
              <w:rPr>
                <w:sz w:val="18"/>
              </w:rPr>
            </w:pPr>
          </w:p>
          <w:p w:rsidR="00EA1466" w:rsidRDefault="00EA1466" w:rsidP="00EA1466">
            <w:pPr>
              <w:tabs>
                <w:tab w:val="left" w:pos="783"/>
                <w:tab w:val="left" w:pos="2059"/>
              </w:tabs>
              <w:rPr>
                <w:sz w:val="18"/>
              </w:rPr>
            </w:pPr>
          </w:p>
          <w:p w:rsidR="00EA1466" w:rsidRDefault="00EA1466" w:rsidP="00EA1466">
            <w:pPr>
              <w:spacing w:before="20" w:after="20"/>
              <w:rPr>
                <w:sz w:val="12"/>
              </w:rPr>
            </w:pPr>
            <w:r>
              <w:rPr>
                <w:sz w:val="18"/>
              </w:rPr>
              <w:t>Unterschrift</w:t>
            </w:r>
          </w:p>
        </w:tc>
      </w:tr>
    </w:tbl>
    <w:p w:rsidR="001D5428" w:rsidRDefault="001D5428">
      <w:pPr>
        <w:pStyle w:val="Textkrper3"/>
        <w:ind w:right="-650" w:hanging="180"/>
        <w:jc w:val="left"/>
      </w:pPr>
    </w:p>
    <w:sectPr w:rsidR="001D5428" w:rsidSect="00EA14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49" w:bottom="567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876" w:rsidRDefault="004C4876">
      <w:r>
        <w:separator/>
      </w:r>
    </w:p>
  </w:endnote>
  <w:endnote w:type="continuationSeparator" w:id="0">
    <w:p w:rsidR="004C4876" w:rsidRDefault="004C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876" w:rsidRDefault="004C48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876" w:rsidRDefault="004C487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876" w:rsidRDefault="004C48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876" w:rsidRDefault="004C4876">
      <w:r>
        <w:separator/>
      </w:r>
    </w:p>
  </w:footnote>
  <w:footnote w:type="continuationSeparator" w:id="0">
    <w:p w:rsidR="004C4876" w:rsidRDefault="004C4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876" w:rsidRDefault="004C48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876" w:rsidRDefault="004C4876">
    <w:pPr>
      <w:pStyle w:val="Kopfzeile"/>
      <w:ind w:right="-54"/>
      <w:jc w:val="right"/>
      <w:rPr>
        <w:rFonts w:ascii="Arial" w:hAnsi="Arial"/>
        <w:sz w:val="16"/>
      </w:rPr>
    </w:pPr>
    <w:r>
      <w:rPr>
        <w:rFonts w:ascii="Arial" w:hAnsi="Arial"/>
        <w:b/>
        <w:sz w:val="16"/>
      </w:rPr>
      <w:t>Anlage I/2 zu VV BauPrüfVO</w:t>
    </w:r>
  </w:p>
  <w:p w:rsidR="004C4876" w:rsidRDefault="004C4876">
    <w:pPr>
      <w:pStyle w:val="Kopfzeile"/>
      <w:ind w:right="-54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Blatt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>
      <w:rPr>
        <w:rStyle w:val="Seitenzahl"/>
        <w:rFonts w:ascii="Arial" w:hAnsi="Arial"/>
        <w:noProof/>
        <w:sz w:val="16"/>
      </w:rPr>
      <w:t>2</w:t>
    </w:r>
    <w:r>
      <w:rPr>
        <w:rStyle w:val="Seitenzahl"/>
        <w:rFonts w:ascii="Arial" w:hAnsi="Arial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876" w:rsidRDefault="004C4876" w:rsidP="00134529">
    <w:pPr>
      <w:pStyle w:val="Kopfzeile"/>
      <w:ind w:right="-283"/>
      <w:jc w:val="right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Anlage I/10 zur VV BauPrüfVO</w:t>
    </w:r>
  </w:p>
  <w:p w:rsidR="004C4876" w:rsidRDefault="004C4876" w:rsidP="00134529">
    <w:pPr>
      <w:pStyle w:val="Kopfzeile"/>
      <w:ind w:right="-283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Blatt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15250C">
      <w:rPr>
        <w:rStyle w:val="Seitenzahl"/>
        <w:rFonts w:ascii="Arial" w:hAnsi="Arial"/>
        <w:noProof/>
        <w:sz w:val="16"/>
      </w:rPr>
      <w:t>1</w:t>
    </w:r>
    <w:r>
      <w:rPr>
        <w:rStyle w:val="Seitenzahl"/>
        <w:rFonts w:ascii="Arial" w:hAnsi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22796"/>
    <w:multiLevelType w:val="singleLevel"/>
    <w:tmpl w:val="A1FCAB2E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" w15:restartNumberingAfterBreak="0">
    <w:nsid w:val="3AD651EB"/>
    <w:multiLevelType w:val="singleLevel"/>
    <w:tmpl w:val="CA022DA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2" w15:restartNumberingAfterBreak="0">
    <w:nsid w:val="48A06594"/>
    <w:multiLevelType w:val="singleLevel"/>
    <w:tmpl w:val="4686E154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3" w15:restartNumberingAfterBreak="0">
    <w:nsid w:val="501757CA"/>
    <w:multiLevelType w:val="singleLevel"/>
    <w:tmpl w:val="3AE827B6"/>
    <w:lvl w:ilvl="0">
      <w:start w:val="1"/>
      <w:numFmt w:val="decimal"/>
      <w:lvlText w:val="%1. "/>
      <w:legacy w:legacy="1" w:legacySpace="0" w:legacyIndent="283"/>
      <w:lvlJc w:val="left"/>
      <w:pPr>
        <w:ind w:left="2338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4" w15:restartNumberingAfterBreak="0">
    <w:nsid w:val="755872E4"/>
    <w:multiLevelType w:val="singleLevel"/>
    <w:tmpl w:val="D2A6DEEA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5" w15:restartNumberingAfterBreak="0">
    <w:nsid w:val="77460288"/>
    <w:multiLevelType w:val="singleLevel"/>
    <w:tmpl w:val="95DA7B6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9C"/>
    <w:rsid w:val="0003639C"/>
    <w:rsid w:val="00042E37"/>
    <w:rsid w:val="000B7607"/>
    <w:rsid w:val="00134529"/>
    <w:rsid w:val="0015250C"/>
    <w:rsid w:val="001A3314"/>
    <w:rsid w:val="001D2B19"/>
    <w:rsid w:val="001D5428"/>
    <w:rsid w:val="002042A5"/>
    <w:rsid w:val="002313C4"/>
    <w:rsid w:val="002B483A"/>
    <w:rsid w:val="002D224E"/>
    <w:rsid w:val="002D2778"/>
    <w:rsid w:val="002F5C62"/>
    <w:rsid w:val="00312FF0"/>
    <w:rsid w:val="00326806"/>
    <w:rsid w:val="00342D42"/>
    <w:rsid w:val="003513FD"/>
    <w:rsid w:val="00361FC6"/>
    <w:rsid w:val="003769DD"/>
    <w:rsid w:val="003A55A3"/>
    <w:rsid w:val="00401D50"/>
    <w:rsid w:val="00407273"/>
    <w:rsid w:val="00445AD3"/>
    <w:rsid w:val="004629C3"/>
    <w:rsid w:val="004C4876"/>
    <w:rsid w:val="0053512D"/>
    <w:rsid w:val="0054150D"/>
    <w:rsid w:val="0059200A"/>
    <w:rsid w:val="005A5837"/>
    <w:rsid w:val="0060058D"/>
    <w:rsid w:val="00602FA8"/>
    <w:rsid w:val="00620DD7"/>
    <w:rsid w:val="00625CFA"/>
    <w:rsid w:val="007240F3"/>
    <w:rsid w:val="007632A7"/>
    <w:rsid w:val="00784634"/>
    <w:rsid w:val="007A34AC"/>
    <w:rsid w:val="007F584B"/>
    <w:rsid w:val="00812882"/>
    <w:rsid w:val="00822D17"/>
    <w:rsid w:val="00882EC5"/>
    <w:rsid w:val="008833B3"/>
    <w:rsid w:val="00884367"/>
    <w:rsid w:val="008A6407"/>
    <w:rsid w:val="008F307E"/>
    <w:rsid w:val="00943465"/>
    <w:rsid w:val="00A9131B"/>
    <w:rsid w:val="00AA5E24"/>
    <w:rsid w:val="00AD365B"/>
    <w:rsid w:val="00AE74B7"/>
    <w:rsid w:val="00B32E66"/>
    <w:rsid w:val="00B343D0"/>
    <w:rsid w:val="00B4452B"/>
    <w:rsid w:val="00B67278"/>
    <w:rsid w:val="00BA6F87"/>
    <w:rsid w:val="00BB1683"/>
    <w:rsid w:val="00C415D3"/>
    <w:rsid w:val="00C46E68"/>
    <w:rsid w:val="00D11D82"/>
    <w:rsid w:val="00D12DB9"/>
    <w:rsid w:val="00D2605B"/>
    <w:rsid w:val="00D35051"/>
    <w:rsid w:val="00D65E94"/>
    <w:rsid w:val="00D83751"/>
    <w:rsid w:val="00DA1DCC"/>
    <w:rsid w:val="00E46A58"/>
    <w:rsid w:val="00E7164E"/>
    <w:rsid w:val="00E87C62"/>
    <w:rsid w:val="00E91310"/>
    <w:rsid w:val="00EA1466"/>
    <w:rsid w:val="00ED01B4"/>
    <w:rsid w:val="00EF1279"/>
    <w:rsid w:val="00F14116"/>
    <w:rsid w:val="00F64B60"/>
    <w:rsid w:val="00F76DC5"/>
    <w:rsid w:val="00F96BA3"/>
    <w:rsid w:val="00FD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0A2EF559-877A-45D4-B133-1D3A8D3C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0" w:after="20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358"/>
      </w:tabs>
      <w:spacing w:line="220" w:lineRule="atLeast"/>
    </w:pPr>
    <w:rPr>
      <w:b/>
      <w:sz w:val="20"/>
    </w:rPr>
  </w:style>
  <w:style w:type="paragraph" w:styleId="Textkrper2">
    <w:name w:val="Body Text 2"/>
    <w:basedOn w:val="Standard"/>
    <w:semiHidden/>
    <w:pPr>
      <w:jc w:val="both"/>
    </w:pPr>
    <w:rPr>
      <w:sz w:val="18"/>
    </w:rPr>
  </w:style>
  <w:style w:type="paragraph" w:styleId="Textkrper3">
    <w:name w:val="Body Text 3"/>
    <w:basedOn w:val="Standard"/>
    <w:semiHidden/>
    <w:pPr>
      <w:jc w:val="right"/>
    </w:pPr>
    <w:rPr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Textkrper-Zeileneinzug">
    <w:name w:val="Body Text Indent"/>
    <w:basedOn w:val="Standard"/>
    <w:semiHidden/>
    <w:pPr>
      <w:tabs>
        <w:tab w:val="left" w:pos="783"/>
        <w:tab w:val="left" w:pos="2059"/>
      </w:tabs>
      <w:spacing w:before="20" w:after="20"/>
      <w:ind w:left="830"/>
    </w:pPr>
    <w:rPr>
      <w:sz w:val="18"/>
    </w:rPr>
  </w:style>
  <w:style w:type="paragraph" w:styleId="Textkrper-Einzug2">
    <w:name w:val="Body Text Indent 2"/>
    <w:basedOn w:val="Standard"/>
    <w:semiHidden/>
    <w:pPr>
      <w:tabs>
        <w:tab w:val="left" w:pos="830"/>
        <w:tab w:val="left" w:pos="1730"/>
        <w:tab w:val="left" w:pos="2059"/>
        <w:tab w:val="left" w:pos="2090"/>
      </w:tabs>
      <w:spacing w:before="20" w:after="20"/>
      <w:ind w:left="830" w:hanging="830"/>
    </w:pPr>
    <w:rPr>
      <w:sz w:val="1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3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36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Bauantrag-Vorbeschei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F9001-6767-4CE5-8DD2-1BB09038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Bauantrag-Vorbescheid.dot</Template>
  <TotalTime>0</TotalTime>
  <Pages>1</Pages>
  <Words>240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untere Bauaufsichtsbehörde</vt:lpstr>
    </vt:vector>
  </TitlesOfParts>
  <Company>MGEPA NRW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untere Bauaufsichtsbehörde</dc:title>
  <dc:creator>Wolfram Schlüter</dc:creator>
  <cp:lastModifiedBy>Michaela Straßek-Knipp</cp:lastModifiedBy>
  <cp:revision>2</cp:revision>
  <cp:lastPrinted>2018-12-04T07:14:00Z</cp:lastPrinted>
  <dcterms:created xsi:type="dcterms:W3CDTF">2019-04-26T05:48:00Z</dcterms:created>
  <dcterms:modified xsi:type="dcterms:W3CDTF">2019-04-26T05:48:00Z</dcterms:modified>
</cp:coreProperties>
</file>